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F47" w:rsidRPr="00664342" w:rsidRDefault="00837B06" w:rsidP="00837B06">
      <w:pPr>
        <w:rPr>
          <w:rFonts w:ascii="DIN Pro Light" w:hAnsi="DIN Pro Light" w:cs="DIN Pro Light"/>
          <w:noProof/>
          <w:sz w:val="22"/>
          <w:szCs w:val="22"/>
          <w:lang w:val="sl-SI" w:eastAsia="sl-SI"/>
        </w:rPr>
      </w:pPr>
      <w:bookmarkStart w:id="0" w:name="_GoBack"/>
      <w:bookmarkEnd w:id="0"/>
      <w:r w:rsidRPr="00664342">
        <w:rPr>
          <w:rFonts w:ascii="DIN Pro Light" w:hAnsi="DIN Pro Light" w:cs="DIN Pro Light"/>
          <w:noProof/>
          <w:sz w:val="22"/>
          <w:szCs w:val="22"/>
          <w:lang w:val="sl-SI" w:eastAsia="sl-SI"/>
        </w:rPr>
        <w:t xml:space="preserve"> </w:t>
      </w:r>
      <w:r w:rsidR="00095F47" w:rsidRPr="00664342">
        <w:rPr>
          <w:rFonts w:ascii="DIN Pro Light" w:hAnsi="DIN Pro Light" w:cs="DIN Pro Light"/>
          <w:noProof/>
          <w:sz w:val="22"/>
          <w:szCs w:val="22"/>
          <w:lang w:val="sl-SI" w:eastAsia="sl-SI"/>
        </w:rPr>
        <w:t>VVZ SLOVENJ GRADEC</w:t>
      </w:r>
    </w:p>
    <w:p w:rsidR="00095F47" w:rsidRPr="00664342" w:rsidRDefault="00181A05" w:rsidP="00B006DB">
      <w:pPr>
        <w:rPr>
          <w:rFonts w:ascii="DIN Pro Light" w:hAnsi="DIN Pro Light" w:cs="DIN Pro Light"/>
          <w:noProof/>
          <w:sz w:val="22"/>
          <w:szCs w:val="22"/>
          <w:lang w:val="sl-SI" w:eastAsia="sl-SI"/>
        </w:rPr>
      </w:pPr>
      <w:r w:rsidRPr="00664342">
        <w:rPr>
          <w:rFonts w:ascii="DIN Pro Light" w:hAnsi="DIN Pro Light" w:cs="DIN Pro Light"/>
          <w:noProof/>
          <w:sz w:val="22"/>
          <w:szCs w:val="22"/>
          <w:lang w:val="sl-SI" w:eastAsia="sl-SI"/>
        </w:rPr>
        <w:t xml:space="preserve"> </w:t>
      </w:r>
      <w:r w:rsidR="00095F47" w:rsidRPr="00664342">
        <w:rPr>
          <w:rFonts w:ascii="DIN Pro Light" w:hAnsi="DIN Pro Light" w:cs="DIN Pro Light"/>
          <w:noProof/>
          <w:sz w:val="22"/>
          <w:szCs w:val="22"/>
          <w:lang w:val="sl-SI" w:eastAsia="sl-SI"/>
        </w:rPr>
        <w:t>MAISTROVA 2A</w:t>
      </w:r>
    </w:p>
    <w:p w:rsidR="00A52396" w:rsidRPr="00664342" w:rsidRDefault="00181A05" w:rsidP="00B006DB">
      <w:pPr>
        <w:rPr>
          <w:rFonts w:ascii="DIN Pro Light" w:hAnsi="DIN Pro Light" w:cs="DIN Pro Light"/>
          <w:noProof/>
          <w:sz w:val="22"/>
          <w:szCs w:val="22"/>
          <w:lang w:val="sl-SI" w:eastAsia="sl-SI"/>
        </w:rPr>
      </w:pPr>
      <w:r w:rsidRPr="00664342">
        <w:rPr>
          <w:rFonts w:ascii="DIN Pro Light" w:hAnsi="DIN Pro Light" w:cs="DIN Pro Light"/>
          <w:noProof/>
          <w:sz w:val="22"/>
          <w:szCs w:val="22"/>
          <w:lang w:val="sl-SI" w:eastAsia="sl-SI"/>
        </w:rPr>
        <w:t xml:space="preserve"> </w:t>
      </w:r>
      <w:r w:rsidR="00095F47" w:rsidRPr="00664342">
        <w:rPr>
          <w:rFonts w:ascii="DIN Pro Light" w:hAnsi="DIN Pro Light" w:cs="DIN Pro Light"/>
          <w:noProof/>
          <w:sz w:val="22"/>
          <w:szCs w:val="22"/>
          <w:lang w:val="sl-SI" w:eastAsia="sl-SI"/>
        </w:rPr>
        <w:t>2380 SLOVENJ GRADE</w:t>
      </w:r>
      <w:r w:rsidR="00A52396" w:rsidRPr="00664342">
        <w:rPr>
          <w:rFonts w:ascii="DIN Pro Light" w:hAnsi="DIN Pro Light" w:cs="DIN Pro Light"/>
          <w:noProof/>
          <w:sz w:val="22"/>
          <w:szCs w:val="22"/>
          <w:lang w:val="sl-SI" w:eastAsia="sl-SI"/>
        </w:rPr>
        <w:t>C</w:t>
      </w:r>
      <w:r w:rsidR="00095F47" w:rsidRPr="00664342">
        <w:rPr>
          <w:rFonts w:ascii="DIN Pro Light" w:hAnsi="DIN Pro Light" w:cs="DIN Pro Light"/>
          <w:noProof/>
          <w:sz w:val="22"/>
          <w:szCs w:val="22"/>
          <w:lang w:val="sl-SI" w:eastAsia="sl-SI"/>
        </w:rPr>
        <w:t xml:space="preserve">     </w:t>
      </w:r>
    </w:p>
    <w:p w:rsidR="00C63EEE" w:rsidRPr="00664342" w:rsidRDefault="006868DB" w:rsidP="006868DB">
      <w:pPr>
        <w:jc w:val="center"/>
        <w:rPr>
          <w:rFonts w:ascii="DIN Pro Light" w:hAnsi="DIN Pro Light" w:cs="DIN Pro Light"/>
          <w:noProof/>
          <w:sz w:val="22"/>
          <w:szCs w:val="22"/>
          <w:lang w:val="sl-SI" w:eastAsia="sl-SI"/>
        </w:rPr>
      </w:pPr>
      <w:r w:rsidRPr="006868DB">
        <w:rPr>
          <w:rFonts w:ascii="Times New Roman" w:eastAsia="Times New Roman" w:hAnsi="Times New Roman" w:cs="Times New Roman"/>
          <w:noProof/>
          <w:lang w:val="sl-SI" w:eastAsia="sl-SI"/>
        </w:rPr>
        <w:drawing>
          <wp:inline distT="0" distB="0" distL="0" distR="0">
            <wp:extent cx="3895725" cy="2721278"/>
            <wp:effectExtent l="0" t="0" r="0" b="3175"/>
            <wp:docPr id="4" name="Slika 4" descr="ŠKRATI R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ŠKRATI RO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104" cy="274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F47" w:rsidRPr="00664342" w:rsidRDefault="00095F47" w:rsidP="00A52396">
      <w:pPr>
        <w:jc w:val="right"/>
        <w:rPr>
          <w:rFonts w:ascii="Arial" w:hAnsi="Arial" w:cs="Arial"/>
          <w:sz w:val="22"/>
          <w:szCs w:val="22"/>
          <w:lang w:val="sl-SI"/>
        </w:rPr>
      </w:pPr>
      <w:r w:rsidRPr="00664342">
        <w:rPr>
          <w:rFonts w:ascii="DIN Pro Light" w:hAnsi="DIN Pro Light" w:cs="DIN Pro Light"/>
          <w:noProof/>
          <w:sz w:val="22"/>
          <w:szCs w:val="22"/>
          <w:lang w:val="sl-SI" w:eastAsia="sl-SI"/>
        </w:rPr>
        <w:t xml:space="preserve">                                      </w:t>
      </w:r>
      <w:r w:rsidR="00181A05" w:rsidRPr="00664342">
        <w:rPr>
          <w:rFonts w:ascii="DIN Pro Light" w:hAnsi="DIN Pro Light" w:cs="DIN Pro Light"/>
          <w:b/>
          <w:lang w:val="sl-SI"/>
        </w:rPr>
        <w:t xml:space="preserve">                 </w:t>
      </w:r>
      <w:r w:rsidR="00181A05" w:rsidRPr="00664342">
        <w:rPr>
          <w:rFonts w:ascii="DIN Pro Light" w:hAnsi="DIN Pro Light" w:cs="DIN Pro Light"/>
          <w:b/>
          <w:sz w:val="32"/>
          <w:szCs w:val="32"/>
          <w:lang w:val="sl-SI"/>
        </w:rPr>
        <w:t xml:space="preserve">                                 </w:t>
      </w:r>
    </w:p>
    <w:p w:rsidR="00095F47" w:rsidRPr="00664342" w:rsidRDefault="0022291A" w:rsidP="00C63EEE">
      <w:pPr>
        <w:jc w:val="center"/>
        <w:rPr>
          <w:rFonts w:ascii="DIN Pro Light" w:hAnsi="DIN Pro Light" w:cs="DIN Pro Light"/>
          <w:b/>
          <w:sz w:val="36"/>
          <w:szCs w:val="22"/>
          <w:lang w:val="sl-SI"/>
        </w:rPr>
      </w:pPr>
      <w:r>
        <w:rPr>
          <w:rFonts w:ascii="DIN Pro Light" w:eastAsia="Times New Roman" w:hAnsi="DIN Pro Light" w:cs="DIN Pro Light"/>
          <w:b/>
          <w:sz w:val="36"/>
          <w:szCs w:val="22"/>
          <w:lang w:val="sl-SI"/>
        </w:rPr>
        <w:t>“Moja super igralnica</w:t>
      </w:r>
      <w:r w:rsidR="00C63EEE" w:rsidRPr="00664342">
        <w:rPr>
          <w:rFonts w:ascii="DIN Pro Light" w:eastAsia="Times New Roman" w:hAnsi="DIN Pro Light" w:cs="DIN Pro Light"/>
          <w:b/>
          <w:sz w:val="36"/>
          <w:szCs w:val="22"/>
          <w:lang w:val="sl-SI"/>
        </w:rPr>
        <w:t>.”</w:t>
      </w:r>
    </w:p>
    <w:p w:rsidR="00095F47" w:rsidRPr="00664342" w:rsidRDefault="00095F47" w:rsidP="00D23186">
      <w:pPr>
        <w:ind w:left="1995"/>
        <w:jc w:val="both"/>
        <w:rPr>
          <w:rFonts w:ascii="DIN Pro Light" w:hAnsi="DIN Pro Light" w:cs="DIN Pro Light"/>
          <w:b/>
          <w:sz w:val="22"/>
          <w:szCs w:val="22"/>
          <w:lang w:val="sl-SI"/>
        </w:rPr>
      </w:pPr>
    </w:p>
    <w:p w:rsidR="00095F47" w:rsidRPr="00664342" w:rsidRDefault="003D1808" w:rsidP="00C63EEE">
      <w:pPr>
        <w:ind w:left="1212" w:right="1241" w:hanging="10"/>
        <w:jc w:val="center"/>
        <w:rPr>
          <w:rFonts w:ascii="DIN Pro Light" w:hAnsi="DIN Pro Light" w:cs="DIN Pro Light"/>
          <w:sz w:val="22"/>
          <w:szCs w:val="22"/>
          <w:lang w:val="sl-SI"/>
        </w:rPr>
      </w:pPr>
      <w:r w:rsidRPr="00664342">
        <w:rPr>
          <w:rFonts w:ascii="DIN Pro Light" w:hAnsi="DIN Pro Light" w:cs="DIN Pro Light"/>
          <w:sz w:val="22"/>
          <w:szCs w:val="22"/>
          <w:lang w:val="sl-SI"/>
        </w:rPr>
        <w:t>V</w:t>
      </w:r>
      <w:r w:rsidR="00095F47" w:rsidRPr="00664342">
        <w:rPr>
          <w:rFonts w:ascii="DIN Pro Light" w:hAnsi="DIN Pro Light" w:cs="DIN Pro Light"/>
          <w:sz w:val="22"/>
          <w:szCs w:val="22"/>
          <w:lang w:val="sl-SI"/>
        </w:rPr>
        <w:t xml:space="preserve">VZ Slovenj Gradec objavlja </w:t>
      </w:r>
      <w:r w:rsidR="00095F47" w:rsidRPr="00664342">
        <w:rPr>
          <w:rFonts w:ascii="DIN Pro Light" w:hAnsi="DIN Pro Light" w:cs="DIN Pro Light"/>
          <w:b/>
          <w:sz w:val="22"/>
          <w:szCs w:val="22"/>
          <w:lang w:val="sl-SI"/>
        </w:rPr>
        <w:t>razpis za likovni natečaj</w:t>
      </w:r>
    </w:p>
    <w:p w:rsidR="00095F47" w:rsidRPr="00664342" w:rsidRDefault="00095F47" w:rsidP="00D23186">
      <w:pPr>
        <w:ind w:left="1995"/>
        <w:jc w:val="both"/>
        <w:rPr>
          <w:rFonts w:ascii="DIN Pro Light" w:hAnsi="DIN Pro Light" w:cs="DIN Pro Light"/>
          <w:b/>
          <w:sz w:val="22"/>
          <w:szCs w:val="22"/>
          <w:lang w:val="sl-SI"/>
        </w:rPr>
      </w:pPr>
    </w:p>
    <w:p w:rsidR="00095F47" w:rsidRPr="00664342" w:rsidRDefault="00095F47" w:rsidP="00C63EEE">
      <w:pPr>
        <w:jc w:val="center"/>
        <w:rPr>
          <w:rFonts w:ascii="DIN Pro Light" w:hAnsi="DIN Pro Light" w:cs="DIN Pro Light"/>
          <w:b/>
          <w:sz w:val="22"/>
          <w:szCs w:val="22"/>
          <w:lang w:val="sl-SI"/>
        </w:rPr>
      </w:pPr>
      <w:r w:rsidRPr="00664342">
        <w:rPr>
          <w:rFonts w:ascii="DIN Pro Light" w:hAnsi="DIN Pro Light" w:cs="DIN Pro Light"/>
          <w:b/>
          <w:sz w:val="22"/>
          <w:szCs w:val="22"/>
          <w:lang w:val="sl-SI"/>
        </w:rPr>
        <w:t>»ŠKRATI V OTROŠKEM SVETU«</w:t>
      </w:r>
    </w:p>
    <w:p w:rsidR="003D1808" w:rsidRPr="00664342" w:rsidRDefault="003D1808" w:rsidP="00FC2AAD">
      <w:pPr>
        <w:spacing w:after="237"/>
        <w:ind w:right="-5"/>
        <w:jc w:val="both"/>
        <w:rPr>
          <w:rFonts w:ascii="DIN Pro Light" w:eastAsia="Times New Roman" w:hAnsi="DIN Pro Light" w:cs="DIN Pro Light"/>
          <w:sz w:val="22"/>
          <w:szCs w:val="22"/>
          <w:lang w:val="sl-SI"/>
        </w:rPr>
      </w:pPr>
    </w:p>
    <w:p w:rsidR="00627810" w:rsidRPr="00664342" w:rsidRDefault="00627810" w:rsidP="00FC2AAD">
      <w:pPr>
        <w:spacing w:after="237"/>
        <w:ind w:right="-5"/>
        <w:jc w:val="both"/>
        <w:rPr>
          <w:rFonts w:ascii="DIN Pro Light" w:eastAsia="Times New Roman" w:hAnsi="DIN Pro Light" w:cs="DIN Pro Light"/>
          <w:sz w:val="22"/>
          <w:szCs w:val="22"/>
          <w:lang w:val="sl-SI"/>
        </w:rPr>
      </w:pP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Ker se </w:t>
      </w:r>
      <w:r w:rsidR="008C61A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vse enote našega vrtca imenujejo po škratih – Škratica Mica, Mali škrat, Škrat Bučko, Leseni škrat, Gozdni škrat, Škrat Radovednež in Sončni škrat, smo tudi naš likovni natečaj poimenovali po teh čudežnih bitjih, ki pogosto burijo otroško domišljijo. </w:t>
      </w:r>
    </w:p>
    <w:p w:rsidR="00181A05" w:rsidRPr="00664342" w:rsidRDefault="00FC2AAD" w:rsidP="00FC2AAD">
      <w:pPr>
        <w:spacing w:after="304"/>
        <w:ind w:right="542"/>
        <w:jc w:val="both"/>
        <w:rPr>
          <w:rFonts w:ascii="DIN Pro Light" w:hAnsi="DIN Pro Light" w:cs="DIN Pro Light"/>
          <w:sz w:val="22"/>
          <w:szCs w:val="22"/>
          <w:lang w:val="sl-SI"/>
        </w:rPr>
      </w:pP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T</w:t>
      </w:r>
      <w:r w:rsidR="008C61A2">
        <w:rPr>
          <w:rFonts w:ascii="DIN Pro Light" w:eastAsia="Times New Roman" w:hAnsi="DIN Pro Light" w:cs="DIN Pro Light"/>
          <w:sz w:val="22"/>
          <w:szCs w:val="22"/>
          <w:lang w:val="sl-SI"/>
        </w:rPr>
        <w:t>eme, ki jih izbiramo so povezane z aktualnimi prednostnimi področji in usmeritvami</w:t>
      </w:r>
      <w:r w:rsidR="00F910A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 v našem zavodu</w:t>
      </w:r>
      <w:r w:rsidR="008C61A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. Ker smo vključeni v razvojno nalogo ZRSŠ </w:t>
      </w:r>
      <w:r w:rsidR="008C61A2" w:rsidRPr="00F910A2">
        <w:rPr>
          <w:rFonts w:ascii="DIN Pro Light" w:eastAsia="Times New Roman" w:hAnsi="DIN Pro Light" w:cs="DIN Pro Light"/>
          <w:i/>
          <w:sz w:val="22"/>
          <w:szCs w:val="22"/>
          <w:lang w:val="sl-SI"/>
        </w:rPr>
        <w:t>Vključujoča šola, vključujoč vrtec, vključujoč prostor</w:t>
      </w:r>
      <w:r w:rsidR="00F910A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, smo za letošnje </w:t>
      </w: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ustvarjanj</w:t>
      </w:r>
      <w:r w:rsidR="00F910A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e izbrali naslov </w:t>
      </w:r>
      <w:r w:rsidR="00DD20A1" w:rsidRPr="00664342">
        <w:rPr>
          <w:rFonts w:ascii="DIN Pro Light" w:eastAsia="Times New Roman" w:hAnsi="DIN Pro Light" w:cs="DIN Pro Light"/>
          <w:b/>
          <w:sz w:val="22"/>
          <w:szCs w:val="22"/>
          <w:lang w:val="sl-SI"/>
        </w:rPr>
        <w:t>“</w:t>
      </w:r>
      <w:r w:rsidR="0022291A">
        <w:rPr>
          <w:rFonts w:ascii="DIN Pro Light" w:eastAsia="Times New Roman" w:hAnsi="DIN Pro Light" w:cs="DIN Pro Light"/>
          <w:b/>
          <w:sz w:val="22"/>
          <w:szCs w:val="22"/>
          <w:lang w:val="sl-SI"/>
        </w:rPr>
        <w:t>Moja super igralnica</w:t>
      </w:r>
      <w:r w:rsidR="008C61A2">
        <w:rPr>
          <w:rFonts w:ascii="DIN Pro Light" w:eastAsia="Times New Roman" w:hAnsi="DIN Pro Light" w:cs="DIN Pro Light"/>
          <w:b/>
          <w:sz w:val="22"/>
          <w:szCs w:val="22"/>
          <w:lang w:val="sl-SI"/>
        </w:rPr>
        <w:t>.</w:t>
      </w:r>
      <w:r w:rsidR="00DD20A1" w:rsidRPr="00664342">
        <w:rPr>
          <w:rFonts w:ascii="DIN Pro Light" w:eastAsia="Times New Roman" w:hAnsi="DIN Pro Light" w:cs="DIN Pro Light"/>
          <w:b/>
          <w:sz w:val="22"/>
          <w:szCs w:val="22"/>
          <w:lang w:val="sl-SI"/>
        </w:rPr>
        <w:t>”</w:t>
      </w:r>
      <w:r w:rsidR="009856BD">
        <w:rPr>
          <w:rFonts w:ascii="DIN Pro Light" w:eastAsia="Times New Roman" w:hAnsi="DIN Pro Light" w:cs="DIN Pro Light"/>
          <w:b/>
          <w:sz w:val="22"/>
          <w:szCs w:val="22"/>
          <w:lang w:val="sl-SI"/>
        </w:rPr>
        <w:t xml:space="preserve"> </w:t>
      </w:r>
      <w:r w:rsidR="00181A05" w:rsidRPr="00664342">
        <w:rPr>
          <w:rFonts w:ascii="DIN Pro Light" w:hAnsi="DIN Pro Light" w:cs="DIN Pro Light"/>
          <w:sz w:val="22"/>
          <w:szCs w:val="22"/>
          <w:lang w:val="sl-SI"/>
        </w:rPr>
        <w:t xml:space="preserve">Spodbudite otroke, da </w:t>
      </w:r>
      <w:r w:rsidRPr="00664342">
        <w:rPr>
          <w:rFonts w:ascii="DIN Pro Light" w:hAnsi="DIN Pro Light" w:cs="DIN Pro Light"/>
          <w:sz w:val="22"/>
          <w:szCs w:val="22"/>
          <w:lang w:val="sl-SI"/>
        </w:rPr>
        <w:t>se na</w:t>
      </w:r>
      <w:r w:rsidR="00181A05" w:rsidRPr="00664342">
        <w:rPr>
          <w:rFonts w:ascii="DIN Pro Light" w:hAnsi="DIN Pro Light" w:cs="DIN Pro Light"/>
          <w:sz w:val="22"/>
          <w:szCs w:val="22"/>
          <w:lang w:val="sl-SI"/>
        </w:rPr>
        <w:t xml:space="preserve"> svoj način izraz</w:t>
      </w:r>
      <w:r w:rsidR="008233FE" w:rsidRPr="00664342">
        <w:rPr>
          <w:rFonts w:ascii="DIN Pro Light" w:hAnsi="DIN Pro Light" w:cs="DIN Pro Light"/>
          <w:sz w:val="22"/>
          <w:szCs w:val="22"/>
          <w:lang w:val="sl-SI"/>
        </w:rPr>
        <w:t>ijo in ustvarjajo</w:t>
      </w:r>
      <w:r w:rsidR="00F910A2">
        <w:rPr>
          <w:rFonts w:ascii="DIN Pro Light" w:hAnsi="DIN Pro Light" w:cs="DIN Pro Light"/>
          <w:sz w:val="22"/>
          <w:szCs w:val="22"/>
          <w:lang w:val="sl-SI"/>
        </w:rPr>
        <w:t xml:space="preserve"> svoje super igralnice</w:t>
      </w:r>
      <w:r w:rsidR="008233FE" w:rsidRPr="00664342">
        <w:rPr>
          <w:rFonts w:ascii="DIN Pro Light" w:hAnsi="DIN Pro Light" w:cs="DIN Pro Light"/>
          <w:sz w:val="22"/>
          <w:szCs w:val="22"/>
          <w:lang w:val="sl-SI"/>
        </w:rPr>
        <w:t xml:space="preserve">. </w:t>
      </w:r>
      <w:r w:rsidR="00181A05" w:rsidRPr="00664342">
        <w:rPr>
          <w:rFonts w:ascii="DIN Pro Light" w:hAnsi="DIN Pro Light" w:cs="DIN Pro Light"/>
          <w:sz w:val="22"/>
          <w:szCs w:val="22"/>
          <w:lang w:val="sl-SI"/>
        </w:rPr>
        <w:t xml:space="preserve">Ponudite </w:t>
      </w:r>
      <w:r w:rsidR="00F910A2">
        <w:rPr>
          <w:rFonts w:ascii="DIN Pro Light" w:hAnsi="DIN Pro Light" w:cs="DIN Pro Light"/>
          <w:sz w:val="22"/>
          <w:szCs w:val="22"/>
          <w:lang w:val="sl-SI"/>
        </w:rPr>
        <w:t>jim</w:t>
      </w:r>
      <w:r w:rsidR="00181A05" w:rsidRPr="00664342">
        <w:rPr>
          <w:rFonts w:ascii="DIN Pro Light" w:hAnsi="DIN Pro Light" w:cs="DIN Pro Light"/>
          <w:sz w:val="22"/>
          <w:szCs w:val="22"/>
          <w:lang w:val="sl-SI"/>
        </w:rPr>
        <w:t xml:space="preserve"> različne likovne materiale, </w:t>
      </w:r>
      <w:r w:rsidR="007065EF" w:rsidRPr="00664342">
        <w:rPr>
          <w:rFonts w:ascii="DIN Pro Light" w:hAnsi="DIN Pro Light" w:cs="DIN Pro Light"/>
          <w:sz w:val="22"/>
          <w:szCs w:val="22"/>
          <w:lang w:val="sl-SI"/>
        </w:rPr>
        <w:t>tehnike in pripomočke za likovno ustvarjanje.</w:t>
      </w:r>
    </w:p>
    <w:p w:rsidR="00095F47" w:rsidRPr="00664342" w:rsidRDefault="00095F47" w:rsidP="00FC2AAD">
      <w:pPr>
        <w:spacing w:after="36"/>
        <w:ind w:left="14" w:right="4"/>
        <w:jc w:val="both"/>
        <w:rPr>
          <w:rFonts w:ascii="DIN Pro Light" w:hAnsi="DIN Pro Light" w:cs="DIN Pro Light"/>
          <w:sz w:val="22"/>
          <w:szCs w:val="22"/>
          <w:lang w:val="sl-SI"/>
        </w:rPr>
      </w:pPr>
      <w:r w:rsidRPr="00664342">
        <w:rPr>
          <w:rFonts w:ascii="DIN Pro Light" w:hAnsi="DIN Pro Light" w:cs="DIN Pro Light"/>
          <w:sz w:val="22"/>
          <w:szCs w:val="22"/>
          <w:lang w:val="sl-SI"/>
        </w:rPr>
        <w:t>Razpisni pogoji:</w:t>
      </w:r>
    </w:p>
    <w:p w:rsidR="00095F47" w:rsidRPr="00664342" w:rsidRDefault="00095F47" w:rsidP="00FC2AAD">
      <w:pPr>
        <w:pStyle w:val="Odstavekseznama"/>
        <w:numPr>
          <w:ilvl w:val="0"/>
          <w:numId w:val="17"/>
        </w:numPr>
        <w:spacing w:after="27"/>
        <w:ind w:right="-5"/>
        <w:jc w:val="both"/>
        <w:rPr>
          <w:rFonts w:ascii="DIN Pro Light" w:hAnsi="DIN Pro Light" w:cs="DIN Pro Light"/>
          <w:sz w:val="22"/>
          <w:szCs w:val="22"/>
          <w:lang w:val="sl-SI"/>
        </w:rPr>
      </w:pP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Na likovnem natečaju lahko sodelujejo otroci vrtcev ter </w:t>
      </w:r>
      <w:r w:rsidRPr="00664342">
        <w:rPr>
          <w:rFonts w:ascii="DIN Pro Light" w:hAnsi="DIN Pro Light" w:cs="DIN Pro Light"/>
          <w:sz w:val="22"/>
          <w:szCs w:val="22"/>
          <w:lang w:val="sl-SI"/>
        </w:rPr>
        <w:t>drugih vzgojno-izobraževalnih ustanov iz vse Slovenije.</w:t>
      </w:r>
    </w:p>
    <w:p w:rsidR="00824005" w:rsidRPr="00664342" w:rsidRDefault="00B60302" w:rsidP="00FC2AAD">
      <w:pPr>
        <w:pStyle w:val="Odstavekseznama"/>
        <w:numPr>
          <w:ilvl w:val="0"/>
          <w:numId w:val="17"/>
        </w:numPr>
        <w:spacing w:after="27"/>
        <w:ind w:right="-5"/>
        <w:jc w:val="both"/>
        <w:rPr>
          <w:rFonts w:ascii="DIN Pro Light" w:hAnsi="DIN Pro Light" w:cs="DIN Pro Light"/>
          <w:sz w:val="22"/>
          <w:szCs w:val="22"/>
          <w:lang w:val="sl-SI"/>
        </w:rPr>
      </w:pPr>
      <w:r w:rsidRPr="00664342">
        <w:rPr>
          <w:rFonts w:ascii="DIN Pro Light" w:hAnsi="DIN Pro Light" w:cs="DIN Pro Light"/>
          <w:sz w:val="22"/>
          <w:szCs w:val="22"/>
          <w:lang w:val="sl-SI"/>
        </w:rPr>
        <w:t>Sprejemamo izključno 2D likovna dela, katerih velikost ne presega formata A3.</w:t>
      </w:r>
    </w:p>
    <w:p w:rsidR="00B60302" w:rsidRPr="00664342" w:rsidRDefault="00B60302" w:rsidP="00FC2AAD">
      <w:pPr>
        <w:pStyle w:val="Odstavekseznama"/>
        <w:numPr>
          <w:ilvl w:val="0"/>
          <w:numId w:val="17"/>
        </w:numPr>
        <w:spacing w:after="27"/>
        <w:ind w:right="-5"/>
        <w:jc w:val="both"/>
        <w:rPr>
          <w:rFonts w:ascii="DIN Pro Light" w:hAnsi="DIN Pro Light" w:cs="DIN Pro Light"/>
          <w:sz w:val="22"/>
          <w:szCs w:val="22"/>
          <w:lang w:val="sl-SI"/>
        </w:rPr>
      </w:pPr>
      <w:r w:rsidRPr="00664342">
        <w:rPr>
          <w:rFonts w:ascii="DIN Pro Light" w:hAnsi="DIN Pro Light" w:cs="DIN Pro Light"/>
          <w:sz w:val="22"/>
          <w:szCs w:val="22"/>
          <w:lang w:val="sl-SI"/>
        </w:rPr>
        <w:t>En mentor lahko pošlje največ 5 likovnih del.</w:t>
      </w:r>
    </w:p>
    <w:p w:rsidR="00181A05" w:rsidRPr="00664342" w:rsidRDefault="00095F47" w:rsidP="00FC2AAD">
      <w:pPr>
        <w:pStyle w:val="Odstavekseznama"/>
        <w:numPr>
          <w:ilvl w:val="0"/>
          <w:numId w:val="17"/>
        </w:numPr>
        <w:spacing w:after="15"/>
        <w:ind w:right="4"/>
        <w:jc w:val="both"/>
        <w:rPr>
          <w:rFonts w:ascii="DIN Pro Light" w:hAnsi="DIN Pro Light" w:cs="DIN Pro Light"/>
          <w:sz w:val="22"/>
          <w:szCs w:val="22"/>
          <w:lang w:val="sl-SI"/>
        </w:rPr>
      </w:pPr>
      <w:r w:rsidRPr="00664342">
        <w:rPr>
          <w:rFonts w:ascii="DIN Pro Light" w:hAnsi="DIN Pro Light" w:cs="DIN Pro Light"/>
          <w:sz w:val="22"/>
          <w:szCs w:val="22"/>
          <w:lang w:val="sl-SI"/>
        </w:rPr>
        <w:t>Vsak mentor naj pošije li</w:t>
      </w:r>
      <w:r w:rsidR="00627810" w:rsidRPr="00664342">
        <w:rPr>
          <w:rFonts w:ascii="DIN Pro Light" w:hAnsi="DIN Pro Light" w:cs="DIN Pro Light"/>
          <w:sz w:val="22"/>
          <w:szCs w:val="22"/>
          <w:lang w:val="sl-SI"/>
        </w:rPr>
        <w:t>kovne izdelke za posamezni</w:t>
      </w:r>
      <w:r w:rsidR="007065EF" w:rsidRPr="00664342">
        <w:rPr>
          <w:rFonts w:ascii="DIN Pro Light" w:hAnsi="DIN Pro Light" w:cs="DIN Pro Light"/>
          <w:sz w:val="22"/>
          <w:szCs w:val="22"/>
          <w:lang w:val="sl-SI"/>
        </w:rPr>
        <w:t xml:space="preserve"> vrtec </w:t>
      </w:r>
      <w:r w:rsidRPr="00664342">
        <w:rPr>
          <w:rFonts w:ascii="DIN Pro Light" w:hAnsi="DIN Pro Light" w:cs="DIN Pro Light"/>
          <w:sz w:val="22"/>
          <w:szCs w:val="22"/>
          <w:lang w:val="sl-SI"/>
        </w:rPr>
        <w:t>ali drugo vzgojno</w:t>
      </w:r>
      <w:r w:rsidR="00FC2AAD" w:rsidRPr="00664342">
        <w:rPr>
          <w:rFonts w:ascii="DIN Pro Light" w:hAnsi="DIN Pro Light" w:cs="DIN Pro Light"/>
          <w:sz w:val="22"/>
          <w:szCs w:val="22"/>
          <w:lang w:val="sl-SI"/>
        </w:rPr>
        <w:t xml:space="preserve"> </w:t>
      </w:r>
      <w:r w:rsidRPr="00664342">
        <w:rPr>
          <w:rFonts w:ascii="DIN Pro Light" w:hAnsi="DIN Pro Light" w:cs="DIN Pro Light"/>
          <w:sz w:val="22"/>
          <w:szCs w:val="22"/>
          <w:lang w:val="sl-SI"/>
        </w:rPr>
        <w:t>izobraževalno ustanovo v samostojni mapi oz. paketu.</w:t>
      </w:r>
    </w:p>
    <w:p w:rsidR="00FC1A0E" w:rsidRPr="00664342" w:rsidRDefault="00095F47" w:rsidP="00586A6D">
      <w:pPr>
        <w:pStyle w:val="Odstavekseznama"/>
        <w:numPr>
          <w:ilvl w:val="0"/>
          <w:numId w:val="17"/>
        </w:numPr>
        <w:spacing w:after="268"/>
        <w:ind w:right="4"/>
        <w:jc w:val="both"/>
        <w:rPr>
          <w:rFonts w:ascii="DIN Pro Light" w:hAnsi="DIN Pro Light" w:cs="DIN Pro Light"/>
          <w:sz w:val="22"/>
          <w:szCs w:val="22"/>
          <w:lang w:val="sl-SI"/>
        </w:rPr>
      </w:pPr>
      <w:r w:rsidRPr="00664342">
        <w:rPr>
          <w:rFonts w:ascii="DIN Pro Light" w:hAnsi="DIN Pro Light" w:cs="DIN Pro Light"/>
          <w:sz w:val="22"/>
          <w:szCs w:val="22"/>
          <w:lang w:val="sl-SI"/>
        </w:rPr>
        <w:t xml:space="preserve">Poslani likovni izdelki so lahko </w:t>
      </w:r>
      <w:r w:rsidR="00D23186" w:rsidRPr="00664342">
        <w:rPr>
          <w:rFonts w:ascii="DIN Pro Light" w:hAnsi="DIN Pro Light" w:cs="DIN Pro Light"/>
          <w:sz w:val="22"/>
          <w:szCs w:val="22"/>
          <w:lang w:val="sl-SI"/>
        </w:rPr>
        <w:t>v vseh likovnih tehnikah.</w:t>
      </w:r>
      <w:r w:rsidRPr="00664342">
        <w:rPr>
          <w:rFonts w:ascii="DIN Pro Light" w:hAnsi="DIN Pro Light" w:cs="DIN Pro Light"/>
          <w:sz w:val="22"/>
          <w:szCs w:val="22"/>
          <w:lang w:val="sl-SI"/>
        </w:rPr>
        <w:t xml:space="preserve"> Risbe in slike naj bodo brez okvirja (paspartuja). Na posameznem izdelku je lahko naveden samo en avtor in en mentor.</w:t>
      </w:r>
    </w:p>
    <w:p w:rsidR="004F12E7" w:rsidRPr="00664342" w:rsidRDefault="00095F47" w:rsidP="00D23186">
      <w:pPr>
        <w:pStyle w:val="Odstavekseznama"/>
        <w:numPr>
          <w:ilvl w:val="0"/>
          <w:numId w:val="17"/>
        </w:numPr>
        <w:spacing w:after="268"/>
        <w:ind w:right="4"/>
        <w:jc w:val="both"/>
        <w:rPr>
          <w:rFonts w:ascii="DIN Pro Light" w:hAnsi="DIN Pro Light" w:cs="DIN Pro Light"/>
          <w:sz w:val="22"/>
          <w:szCs w:val="22"/>
          <w:lang w:val="sl-SI"/>
        </w:rPr>
      </w:pPr>
      <w:r w:rsidRPr="00664342">
        <w:rPr>
          <w:rFonts w:ascii="DIN Pro Light" w:hAnsi="DIN Pro Light" w:cs="DIN Pro Light"/>
          <w:noProof/>
          <w:sz w:val="22"/>
          <w:szCs w:val="22"/>
          <w:lang w:val="sl-SI"/>
        </w:rPr>
        <w:t xml:space="preserve">Vsak </w:t>
      </w:r>
      <w:r w:rsidR="00627810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poslan izdelek naj bo </w:t>
      </w:r>
      <w:r w:rsidR="00B60302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na hrbtni strani </w:t>
      </w:r>
      <w:r w:rsidR="00627810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razloč</w:t>
      </w: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no op</w:t>
      </w:r>
      <w:r w:rsidR="00627810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remljen z naslednjimi podatki: </w:t>
      </w:r>
    </w:p>
    <w:p w:rsidR="007065EF" w:rsidRPr="00664342" w:rsidRDefault="007065EF" w:rsidP="00D23186">
      <w:pPr>
        <w:pStyle w:val="Odstavekseznama"/>
        <w:numPr>
          <w:ilvl w:val="0"/>
          <w:numId w:val="22"/>
        </w:numPr>
        <w:spacing w:after="268"/>
        <w:ind w:right="4"/>
        <w:jc w:val="both"/>
        <w:rPr>
          <w:rFonts w:ascii="DIN Pro Light" w:hAnsi="DIN Pro Light" w:cs="DIN Pro Light"/>
          <w:sz w:val="22"/>
          <w:szCs w:val="22"/>
          <w:lang w:val="sl-SI"/>
        </w:rPr>
      </w:pP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lastRenderedPageBreak/>
        <w:t>Ime in priimek mentorja</w:t>
      </w:r>
    </w:p>
    <w:p w:rsidR="007065EF" w:rsidRPr="00664342" w:rsidRDefault="004F12E7" w:rsidP="00D23186">
      <w:pPr>
        <w:pStyle w:val="Odstavekseznama"/>
        <w:numPr>
          <w:ilvl w:val="0"/>
          <w:numId w:val="22"/>
        </w:numPr>
        <w:spacing w:after="268"/>
        <w:ind w:right="4"/>
        <w:jc w:val="both"/>
        <w:rPr>
          <w:rFonts w:ascii="DIN Pro Light" w:eastAsia="Times New Roman" w:hAnsi="DIN Pro Light" w:cs="DIN Pro Light"/>
          <w:sz w:val="22"/>
          <w:szCs w:val="22"/>
          <w:lang w:val="sl-SI"/>
        </w:rPr>
      </w:pP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I</w:t>
      </w:r>
      <w:r w:rsidR="00095F47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me in pr</w:t>
      </w:r>
      <w:r w:rsidR="007065EF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iimek avtorja</w:t>
      </w:r>
    </w:p>
    <w:p w:rsidR="007065EF" w:rsidRPr="00664342" w:rsidRDefault="007065EF" w:rsidP="00D23186">
      <w:pPr>
        <w:pStyle w:val="Odstavekseznama"/>
        <w:numPr>
          <w:ilvl w:val="0"/>
          <w:numId w:val="22"/>
        </w:numPr>
        <w:spacing w:after="268"/>
        <w:ind w:right="4"/>
        <w:jc w:val="both"/>
        <w:rPr>
          <w:rFonts w:ascii="DIN Pro Light" w:hAnsi="DIN Pro Light" w:cs="DIN Pro Light"/>
          <w:sz w:val="22"/>
          <w:szCs w:val="22"/>
          <w:lang w:val="sl-SI"/>
        </w:rPr>
      </w:pP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Starost </w:t>
      </w:r>
      <w:r w:rsidR="00D23186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otroka</w:t>
      </w:r>
    </w:p>
    <w:p w:rsidR="00FC1A0E" w:rsidRPr="00664342" w:rsidRDefault="007065EF" w:rsidP="00D23186">
      <w:pPr>
        <w:pStyle w:val="Odstavekseznama"/>
        <w:numPr>
          <w:ilvl w:val="0"/>
          <w:numId w:val="22"/>
        </w:numPr>
        <w:spacing w:after="268"/>
        <w:ind w:right="4"/>
        <w:jc w:val="both"/>
        <w:rPr>
          <w:rFonts w:ascii="DIN Pro Light" w:hAnsi="DIN Pro Light" w:cs="DIN Pro Light"/>
          <w:sz w:val="22"/>
          <w:szCs w:val="22"/>
          <w:lang w:val="sl-SI"/>
        </w:rPr>
      </w:pP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L</w:t>
      </w:r>
      <w:r w:rsidR="00095F47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ikovna tehnika</w:t>
      </w:r>
    </w:p>
    <w:p w:rsidR="00D23186" w:rsidRPr="00664342" w:rsidRDefault="00181A05" w:rsidP="00D23186">
      <w:pPr>
        <w:pStyle w:val="Odstavekseznama"/>
        <w:numPr>
          <w:ilvl w:val="0"/>
          <w:numId w:val="22"/>
        </w:numPr>
        <w:spacing w:after="268"/>
        <w:ind w:right="4"/>
        <w:jc w:val="both"/>
        <w:rPr>
          <w:rFonts w:ascii="DIN Pro Light" w:hAnsi="DIN Pro Light" w:cs="DIN Pro Light"/>
          <w:sz w:val="22"/>
          <w:szCs w:val="22"/>
          <w:lang w:val="sl-SI"/>
        </w:rPr>
      </w:pP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Elektronski naslov mentorja in telefonska</w:t>
      </w:r>
      <w:r w:rsidR="00D23186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 številka</w:t>
      </w:r>
    </w:p>
    <w:p w:rsidR="00FC1A0E" w:rsidRPr="00664342" w:rsidRDefault="00D23186" w:rsidP="00D23186">
      <w:pPr>
        <w:pStyle w:val="Odstavekseznama"/>
        <w:numPr>
          <w:ilvl w:val="0"/>
          <w:numId w:val="22"/>
        </w:numPr>
        <w:spacing w:after="268"/>
        <w:ind w:right="4"/>
        <w:jc w:val="both"/>
        <w:rPr>
          <w:rFonts w:ascii="DIN Pro Light" w:hAnsi="DIN Pro Light" w:cs="DIN Pro Light"/>
          <w:sz w:val="22"/>
          <w:szCs w:val="22"/>
          <w:lang w:val="sl-SI"/>
        </w:rPr>
      </w:pP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N</w:t>
      </w:r>
      <w:r w:rsidR="007065EF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aziv, naslov vzgojno-izobraževalne ustanove.</w:t>
      </w:r>
    </w:p>
    <w:p w:rsidR="00095F47" w:rsidRPr="00664342" w:rsidRDefault="00095F47" w:rsidP="00D23186">
      <w:pPr>
        <w:pStyle w:val="Odstavekseznama"/>
        <w:numPr>
          <w:ilvl w:val="0"/>
          <w:numId w:val="17"/>
        </w:numPr>
        <w:spacing w:after="268"/>
        <w:ind w:right="4"/>
        <w:jc w:val="both"/>
        <w:rPr>
          <w:rFonts w:ascii="DIN Pro Light" w:hAnsi="DIN Pro Light" w:cs="DIN Pro Light"/>
          <w:sz w:val="22"/>
          <w:szCs w:val="22"/>
          <w:lang w:val="sl-SI"/>
        </w:rPr>
      </w:pP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Mentorji oz. vzgojno-izobraževalne ustanove poskrbijo za potrebna soglasja sta</w:t>
      </w:r>
      <w:r w:rsidR="004F12E7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ršev za sodelovanje </w:t>
      </w: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otrok </w:t>
      </w:r>
      <w:r w:rsidR="004F12E7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v nateča</w:t>
      </w: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ju ter dovoljenje za javno objavo.</w:t>
      </w:r>
    </w:p>
    <w:p w:rsidR="00095F47" w:rsidRPr="00664342" w:rsidRDefault="004F12E7" w:rsidP="00D23186">
      <w:pPr>
        <w:spacing w:after="36"/>
        <w:ind w:right="4" w:firstLine="360"/>
        <w:jc w:val="both"/>
        <w:rPr>
          <w:rFonts w:ascii="DIN Pro Light" w:hAnsi="DIN Pro Light" w:cs="DIN Pro Light"/>
          <w:sz w:val="22"/>
          <w:szCs w:val="22"/>
          <w:lang w:val="sl-SI"/>
        </w:rPr>
      </w:pP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Natečaj traja do </w:t>
      </w:r>
      <w:r w:rsidR="00D23186" w:rsidRPr="00664342">
        <w:rPr>
          <w:rFonts w:ascii="DIN Pro Light" w:eastAsia="Times New Roman" w:hAnsi="DIN Pro Light" w:cs="DIN Pro Light"/>
          <w:b/>
          <w:sz w:val="22"/>
          <w:szCs w:val="22"/>
          <w:lang w:val="sl-SI"/>
        </w:rPr>
        <w:t>31</w:t>
      </w:r>
      <w:r w:rsidRPr="00664342">
        <w:rPr>
          <w:rFonts w:ascii="DIN Pro Light" w:eastAsia="Times New Roman" w:hAnsi="DIN Pro Light" w:cs="DIN Pro Light"/>
          <w:b/>
          <w:sz w:val="22"/>
          <w:szCs w:val="22"/>
          <w:lang w:val="sl-SI"/>
        </w:rPr>
        <w:t>.3.202</w:t>
      </w:r>
      <w:r w:rsidR="0022291A">
        <w:rPr>
          <w:rFonts w:ascii="DIN Pro Light" w:eastAsia="Times New Roman" w:hAnsi="DIN Pro Light" w:cs="DIN Pro Light"/>
          <w:b/>
          <w:sz w:val="22"/>
          <w:szCs w:val="22"/>
          <w:lang w:val="sl-SI"/>
        </w:rPr>
        <w:t>4</w:t>
      </w:r>
      <w:r w:rsidR="00095F47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, ko je zadnji rok za sprejem likovnih del.</w:t>
      </w:r>
    </w:p>
    <w:p w:rsidR="00095F47" w:rsidRPr="00664342" w:rsidRDefault="00095F47" w:rsidP="00D23186">
      <w:pPr>
        <w:pStyle w:val="Odstavekseznama"/>
        <w:numPr>
          <w:ilvl w:val="0"/>
          <w:numId w:val="21"/>
        </w:numPr>
        <w:ind w:right="4"/>
        <w:jc w:val="both"/>
        <w:rPr>
          <w:rFonts w:ascii="DIN Pro Light" w:hAnsi="DIN Pro Light" w:cs="DIN Pro Light"/>
          <w:sz w:val="22"/>
          <w:szCs w:val="22"/>
          <w:lang w:val="sl-SI"/>
        </w:rPr>
      </w:pP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Likovna dela pošljite ali dostavite osebno do navedenega datuma na naslov:</w:t>
      </w:r>
    </w:p>
    <w:p w:rsidR="00D23186" w:rsidRPr="00664342" w:rsidRDefault="00D23186" w:rsidP="00D23186">
      <w:pPr>
        <w:pStyle w:val="Odstavekseznama"/>
        <w:jc w:val="both"/>
        <w:rPr>
          <w:rFonts w:ascii="DIN Pro Light" w:hAnsi="DIN Pro Light" w:cs="DIN Pro Light"/>
          <w:noProof/>
          <w:sz w:val="22"/>
          <w:szCs w:val="22"/>
          <w:lang w:val="sl-SI" w:eastAsia="sl-SI"/>
        </w:rPr>
      </w:pPr>
      <w:r w:rsidRPr="00664342">
        <w:rPr>
          <w:rFonts w:ascii="DIN Pro Light" w:hAnsi="DIN Pro Light" w:cs="DIN Pro Light"/>
          <w:noProof/>
          <w:sz w:val="22"/>
          <w:szCs w:val="22"/>
          <w:lang w:val="sl-SI" w:eastAsia="sl-SI"/>
        </w:rPr>
        <w:t>VVZ SLOVENJ GRADEC</w:t>
      </w:r>
    </w:p>
    <w:p w:rsidR="00D23186" w:rsidRPr="00664342" w:rsidRDefault="00D23186" w:rsidP="00D23186">
      <w:pPr>
        <w:pStyle w:val="Odstavekseznama"/>
        <w:jc w:val="both"/>
        <w:rPr>
          <w:rFonts w:ascii="DIN Pro Light" w:hAnsi="DIN Pro Light" w:cs="DIN Pro Light"/>
          <w:noProof/>
          <w:sz w:val="22"/>
          <w:szCs w:val="22"/>
          <w:lang w:val="sl-SI" w:eastAsia="sl-SI"/>
        </w:rPr>
      </w:pPr>
      <w:r w:rsidRPr="00664342">
        <w:rPr>
          <w:rFonts w:ascii="DIN Pro Light" w:hAnsi="DIN Pro Light" w:cs="DIN Pro Light"/>
          <w:noProof/>
          <w:sz w:val="22"/>
          <w:szCs w:val="22"/>
          <w:lang w:val="sl-SI" w:eastAsia="sl-SI"/>
        </w:rPr>
        <w:t>MAISTROVA 2A</w:t>
      </w:r>
    </w:p>
    <w:p w:rsidR="00D23186" w:rsidRPr="00664342" w:rsidRDefault="00D23186" w:rsidP="00D23186">
      <w:pPr>
        <w:pStyle w:val="Odstavekseznama"/>
        <w:jc w:val="both"/>
        <w:rPr>
          <w:rFonts w:ascii="DIN Pro Light" w:hAnsi="DIN Pro Light" w:cs="DIN Pro Light"/>
          <w:noProof/>
          <w:sz w:val="22"/>
          <w:szCs w:val="22"/>
          <w:lang w:val="sl-SI" w:eastAsia="sl-SI"/>
        </w:rPr>
      </w:pPr>
      <w:r w:rsidRPr="00664342">
        <w:rPr>
          <w:rFonts w:ascii="DIN Pro Light" w:hAnsi="DIN Pro Light" w:cs="DIN Pro Light"/>
          <w:noProof/>
          <w:sz w:val="22"/>
          <w:szCs w:val="22"/>
          <w:lang w:val="sl-SI" w:eastAsia="sl-SI"/>
        </w:rPr>
        <w:t>2380 SLOVENJ GRADEC</w:t>
      </w:r>
    </w:p>
    <w:p w:rsidR="00181A05" w:rsidRPr="00664342" w:rsidRDefault="00095F47" w:rsidP="00D23186">
      <w:pPr>
        <w:pStyle w:val="Odstavekseznama"/>
        <w:jc w:val="both"/>
        <w:rPr>
          <w:rFonts w:ascii="DIN Pro Light" w:eastAsia="Times New Roman" w:hAnsi="DIN Pro Light" w:cs="DIN Pro Light"/>
          <w:b/>
          <w:sz w:val="22"/>
          <w:szCs w:val="22"/>
          <w:lang w:val="sl-SI"/>
        </w:rPr>
      </w:pP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z oznako </w:t>
      </w:r>
      <w:r w:rsidRPr="00664342">
        <w:rPr>
          <w:rFonts w:ascii="DIN Pro Light" w:eastAsia="Times New Roman" w:hAnsi="DIN Pro Light" w:cs="DIN Pro Light"/>
          <w:b/>
          <w:sz w:val="22"/>
          <w:szCs w:val="22"/>
          <w:lang w:val="sl-SI"/>
        </w:rPr>
        <w:t>ZA NATEČAJ “ŠKRATI V OTROŠKEM SVETU”</w:t>
      </w:r>
    </w:p>
    <w:p w:rsidR="00D23186" w:rsidRPr="00664342" w:rsidRDefault="00D23186" w:rsidP="00D23186">
      <w:pPr>
        <w:pStyle w:val="Odstavekseznama"/>
        <w:jc w:val="both"/>
        <w:rPr>
          <w:rFonts w:ascii="DIN Pro Light" w:hAnsi="DIN Pro Light" w:cs="DIN Pro Light"/>
          <w:noProof/>
          <w:sz w:val="22"/>
          <w:szCs w:val="22"/>
          <w:lang w:val="sl-SI" w:eastAsia="sl-SI"/>
        </w:rPr>
      </w:pPr>
    </w:p>
    <w:p w:rsidR="000433D9" w:rsidRPr="00664342" w:rsidRDefault="000433D9" w:rsidP="00D23186">
      <w:pPr>
        <w:ind w:left="364" w:right="4"/>
        <w:jc w:val="both"/>
        <w:rPr>
          <w:rFonts w:ascii="DIN Pro Light" w:eastAsia="Times New Roman" w:hAnsi="DIN Pro Light" w:cs="DIN Pro Light"/>
          <w:sz w:val="22"/>
          <w:szCs w:val="22"/>
          <w:lang w:val="sl-SI"/>
        </w:rPr>
      </w:pP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Likovne izdelke, prispele do </w:t>
      </w:r>
      <w:r w:rsidRPr="0064799D">
        <w:rPr>
          <w:rFonts w:ascii="DIN Pro Light" w:eastAsia="Times New Roman" w:hAnsi="DIN Pro Light" w:cs="DIN Pro Light"/>
          <w:b/>
          <w:sz w:val="22"/>
          <w:szCs w:val="22"/>
          <w:lang w:val="sl-SI"/>
        </w:rPr>
        <w:t>31.3</w:t>
      </w:r>
      <w:r w:rsidR="00D23186" w:rsidRPr="0064799D">
        <w:rPr>
          <w:rFonts w:ascii="DIN Pro Light" w:eastAsia="Times New Roman" w:hAnsi="DIN Pro Light" w:cs="DIN Pro Light"/>
          <w:b/>
          <w:sz w:val="22"/>
          <w:szCs w:val="22"/>
          <w:lang w:val="sl-SI"/>
        </w:rPr>
        <w:t>.</w:t>
      </w:r>
      <w:r w:rsidR="0022291A" w:rsidRPr="0064799D">
        <w:rPr>
          <w:rFonts w:ascii="DIN Pro Light" w:eastAsia="Times New Roman" w:hAnsi="DIN Pro Light" w:cs="DIN Pro Light"/>
          <w:b/>
          <w:sz w:val="22"/>
          <w:szCs w:val="22"/>
          <w:lang w:val="sl-SI"/>
        </w:rPr>
        <w:t>2024</w:t>
      </w:r>
      <w:r w:rsidR="00095F47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, bo pregledala komisija, ki jo bodo sestavljali strokovnjaki z likovnega področja</w:t>
      </w:r>
      <w:r w:rsidR="00E67AA6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 ter nagradila 10 najizvirnejših</w:t>
      </w:r>
      <w:r w:rsidR="00D23186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.</w:t>
      </w:r>
    </w:p>
    <w:p w:rsidR="000433D9" w:rsidRPr="00664342" w:rsidRDefault="000433D9" w:rsidP="00D23186">
      <w:pPr>
        <w:ind w:left="364" w:right="4"/>
        <w:jc w:val="both"/>
        <w:rPr>
          <w:rFonts w:ascii="DIN Pro Light" w:eastAsia="Times New Roman" w:hAnsi="DIN Pro Light" w:cs="DIN Pro Light"/>
          <w:color w:val="000000" w:themeColor="text1"/>
          <w:sz w:val="22"/>
          <w:szCs w:val="22"/>
          <w:lang w:val="sl-SI"/>
        </w:rPr>
      </w:pP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Izbrana likovna dela bodo razstavljena v Knjižnici Ksaverja Meška Slovenj Gradec</w:t>
      </w:r>
      <w:r w:rsidR="003D1808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 </w:t>
      </w:r>
      <w:r w:rsidRPr="00664342">
        <w:rPr>
          <w:rFonts w:ascii="DIN Pro Light" w:eastAsia="Times New Roman" w:hAnsi="DIN Pro Light" w:cs="DIN Pro Light"/>
          <w:color w:val="FF0000"/>
          <w:sz w:val="22"/>
          <w:szCs w:val="22"/>
          <w:lang w:val="sl-SI"/>
        </w:rPr>
        <w:t xml:space="preserve"> </w:t>
      </w:r>
      <w:r w:rsidR="001310DF">
        <w:rPr>
          <w:rFonts w:ascii="DIN Pro Light" w:eastAsia="Times New Roman" w:hAnsi="DIN Pro Light" w:cs="DIN Pro Light"/>
          <w:sz w:val="22"/>
          <w:szCs w:val="22"/>
          <w:lang w:val="sl-SI"/>
        </w:rPr>
        <w:t>v mesecu maju 2024</w:t>
      </w: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. </w:t>
      </w:r>
      <w:r w:rsidRPr="00664342">
        <w:rPr>
          <w:rFonts w:ascii="DIN Pro Light" w:eastAsia="Times New Roman" w:hAnsi="DIN Pro Light" w:cs="DIN Pro Light"/>
          <w:color w:val="000000" w:themeColor="text1"/>
          <w:sz w:val="22"/>
          <w:szCs w:val="22"/>
          <w:lang w:val="sl-SI"/>
        </w:rPr>
        <w:t>Avtorji in mentorji razstavljenih in nagrajenih del bodo prejeli priznanja na otvoritvi razstave ali po pošti.</w:t>
      </w:r>
    </w:p>
    <w:p w:rsidR="000433D9" w:rsidRPr="00664342" w:rsidRDefault="0064799D" w:rsidP="00D23186">
      <w:pPr>
        <w:ind w:left="364" w:right="4"/>
        <w:jc w:val="both"/>
        <w:rPr>
          <w:rFonts w:ascii="DIN Pro Light" w:hAnsi="DIN Pro Light" w:cs="DIN Pro Light"/>
          <w:sz w:val="22"/>
          <w:szCs w:val="22"/>
          <w:lang w:val="sl-SI"/>
        </w:rPr>
      </w:pPr>
      <w:r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Otvoritev razstave je načrtovana </w:t>
      </w:r>
      <w:r w:rsidRPr="0064799D">
        <w:rPr>
          <w:rFonts w:ascii="DIN Pro Light" w:eastAsia="Times New Roman" w:hAnsi="DIN Pro Light" w:cs="DIN Pro Light"/>
          <w:b/>
          <w:sz w:val="22"/>
          <w:szCs w:val="22"/>
          <w:lang w:val="sl-SI"/>
        </w:rPr>
        <w:t>16.5.2024</w:t>
      </w:r>
      <w:r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. </w:t>
      </w:r>
      <w:r w:rsidR="000433D9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Vabila</w:t>
      </w:r>
      <w:r w:rsidR="00D23186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 </w:t>
      </w:r>
      <w:r w:rsidR="000433D9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vsem sodelujočim mentorjem</w:t>
      </w:r>
      <w:r w:rsidR="00D23186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, bomo </w:t>
      </w:r>
      <w:r w:rsidR="000433D9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poslali po e-pošti.</w:t>
      </w:r>
    </w:p>
    <w:p w:rsidR="000433D9" w:rsidRPr="00664342" w:rsidRDefault="000433D9" w:rsidP="00D23186">
      <w:pPr>
        <w:ind w:left="364" w:right="4"/>
        <w:jc w:val="both"/>
        <w:rPr>
          <w:rFonts w:ascii="DIN Pro Light" w:hAnsi="DIN Pro Light" w:cs="DIN Pro Light"/>
          <w:sz w:val="22"/>
          <w:szCs w:val="22"/>
          <w:lang w:val="sl-SI"/>
        </w:rPr>
      </w:pPr>
    </w:p>
    <w:p w:rsidR="000433D9" w:rsidRPr="00664342" w:rsidRDefault="000433D9" w:rsidP="00D23186">
      <w:pPr>
        <w:ind w:left="364" w:right="4"/>
        <w:jc w:val="both"/>
        <w:rPr>
          <w:rFonts w:ascii="DIN Pro Light" w:hAnsi="DIN Pro Light" w:cs="DIN Pro Light"/>
          <w:sz w:val="22"/>
          <w:szCs w:val="22"/>
          <w:lang w:val="sl-SI"/>
        </w:rPr>
      </w:pP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Dodatne informacije o razpisu in razstavi lahko dobite na tel. št. 051/607/556.</w:t>
      </w:r>
    </w:p>
    <w:p w:rsidR="000433D9" w:rsidRPr="00664342" w:rsidRDefault="000433D9" w:rsidP="00D23186">
      <w:pPr>
        <w:spacing w:after="180"/>
        <w:ind w:right="58" w:firstLine="364"/>
        <w:jc w:val="both"/>
        <w:rPr>
          <w:rFonts w:ascii="DIN Pro Light" w:hAnsi="DIN Pro Light" w:cs="DIN Pro Light"/>
          <w:sz w:val="22"/>
          <w:szCs w:val="22"/>
          <w:lang w:val="sl-SI"/>
        </w:rPr>
      </w:pPr>
    </w:p>
    <w:p w:rsidR="00181A05" w:rsidRPr="00664342" w:rsidRDefault="00B525A9" w:rsidP="00D23186">
      <w:pPr>
        <w:spacing w:after="180"/>
        <w:ind w:right="58" w:firstLine="364"/>
        <w:jc w:val="both"/>
        <w:rPr>
          <w:rFonts w:ascii="DIN Pro Light" w:hAnsi="DIN Pro Light" w:cs="DIN Pro Light"/>
          <w:sz w:val="22"/>
          <w:szCs w:val="22"/>
          <w:lang w:val="sl-SI"/>
        </w:rPr>
      </w:pPr>
      <w:r>
        <w:rPr>
          <w:rFonts w:ascii="DIN Pro Light" w:hAnsi="DIN Pro Light" w:cs="DIN Pro Light"/>
          <w:sz w:val="22"/>
          <w:szCs w:val="22"/>
          <w:lang w:val="sl-SI"/>
        </w:rPr>
        <w:t>Lepo vabljeni k sodelovanju</w:t>
      </w:r>
      <w:r w:rsidR="00181A05" w:rsidRPr="00664342">
        <w:rPr>
          <w:rFonts w:ascii="DIN Pro Light" w:hAnsi="DIN Pro Light" w:cs="DIN Pro Light"/>
          <w:noProof/>
          <w:sz w:val="22"/>
          <w:szCs w:val="22"/>
          <w:lang w:val="sl-SI" w:eastAsia="sl-SI"/>
        </w:rPr>
        <w:drawing>
          <wp:inline distT="0" distB="0" distL="0" distR="0" wp14:anchorId="1C9388BE" wp14:editId="62F1AD73">
            <wp:extent cx="21336" cy="21342"/>
            <wp:effectExtent l="0" t="0" r="0" b="0"/>
            <wp:docPr id="3233" name="Picture 3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3" name="Picture 323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C77" w:rsidRPr="00664342" w:rsidRDefault="004F12E7" w:rsidP="00D23186">
      <w:pPr>
        <w:jc w:val="both"/>
        <w:rPr>
          <w:rFonts w:ascii="DIN Pro Light" w:eastAsia="Times New Roman" w:hAnsi="DIN Pro Light" w:cs="DIN Pro Light"/>
          <w:sz w:val="22"/>
          <w:szCs w:val="22"/>
          <w:lang w:val="sl-SI"/>
        </w:rPr>
      </w:pP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ab/>
      </w: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ab/>
      </w: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ab/>
      </w: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ab/>
        <w:t xml:space="preserve">   </w:t>
      </w:r>
      <w:r w:rsidR="00837B06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    </w:t>
      </w: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 </w:t>
      </w:r>
      <w:r w:rsidR="00B00B2E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   </w:t>
      </w:r>
    </w:p>
    <w:p w:rsidR="001737E3" w:rsidRPr="00664342" w:rsidRDefault="00873C77" w:rsidP="001737E3">
      <w:pPr>
        <w:jc w:val="both"/>
        <w:rPr>
          <w:rFonts w:ascii="DIN Pro Light" w:eastAsia="Times New Roman" w:hAnsi="DIN Pro Light" w:cs="DIN Pro Light"/>
          <w:sz w:val="22"/>
          <w:szCs w:val="22"/>
          <w:lang w:val="sl-SI"/>
        </w:rPr>
      </w:pP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       Datum:</w:t>
      </w:r>
      <w:r w:rsidR="001737E3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 </w:t>
      </w:r>
      <w:r w:rsidR="0022291A">
        <w:rPr>
          <w:rFonts w:ascii="DIN Pro Light" w:eastAsia="Times New Roman" w:hAnsi="DIN Pro Light" w:cs="DIN Pro Light"/>
          <w:sz w:val="22"/>
          <w:szCs w:val="22"/>
          <w:lang w:val="sl-SI"/>
        </w:rPr>
        <w:t>25.1.2024</w:t>
      </w:r>
      <w:r w:rsidR="00441772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ab/>
      </w:r>
      <w:r w:rsidR="00441772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ab/>
      </w:r>
      <w:r w:rsidR="00441772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ab/>
        <w:t xml:space="preserve">    </w:t>
      </w:r>
      <w:r w:rsidR="001737E3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Ravnateljica mag. Mojca Verhovnik</w:t>
      </w:r>
    </w:p>
    <w:p w:rsidR="00C63EEE" w:rsidRDefault="00C63EEE" w:rsidP="001737E3">
      <w:pPr>
        <w:jc w:val="both"/>
        <w:rPr>
          <w:rFonts w:ascii="DIN Pro Light" w:eastAsia="Times New Roman" w:hAnsi="DIN Pro Light" w:cs="DIN Pro Light"/>
          <w:sz w:val="22"/>
          <w:szCs w:val="22"/>
          <w:lang w:val="sl-SI"/>
        </w:rPr>
      </w:pPr>
    </w:p>
    <w:p w:rsidR="001737E3" w:rsidRDefault="001737E3" w:rsidP="00D23186">
      <w:pPr>
        <w:jc w:val="both"/>
        <w:rPr>
          <w:rFonts w:ascii="DIN Pro Light" w:eastAsia="Times New Roman" w:hAnsi="DIN Pro Light" w:cs="DIN Pro Light"/>
          <w:sz w:val="22"/>
          <w:szCs w:val="22"/>
          <w:lang w:val="sl-SI"/>
        </w:rPr>
      </w:pPr>
      <w:r>
        <w:rPr>
          <w:rFonts w:ascii="DIN Pro Light" w:eastAsia="Times New Roman" w:hAnsi="DIN Pro Light" w:cs="DIN Pro Light"/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60288" behindDoc="1" locked="0" layoutInCell="1" allowOverlap="1" wp14:anchorId="68D1B8F0" wp14:editId="50B0B431">
            <wp:simplePos x="0" y="0"/>
            <wp:positionH relativeFrom="column">
              <wp:posOffset>1114425</wp:posOffset>
            </wp:positionH>
            <wp:positionV relativeFrom="paragraph">
              <wp:posOffset>13970</wp:posOffset>
            </wp:positionV>
            <wp:extent cx="2057400" cy="2376922"/>
            <wp:effectExtent l="0" t="0" r="0" b="444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žig VVZ Slovenj Grade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575" cy="2388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91A" w:rsidRPr="00664342">
        <w:rPr>
          <w:rFonts w:ascii="DIN Pro Light" w:eastAsia="Times New Roman" w:hAnsi="DIN Pro Light" w:cs="DIN Pro Light"/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59264" behindDoc="1" locked="0" layoutInCell="1" allowOverlap="1" wp14:anchorId="0D32CBD4" wp14:editId="70C24D38">
            <wp:simplePos x="0" y="0"/>
            <wp:positionH relativeFrom="column">
              <wp:posOffset>3305175</wp:posOffset>
            </wp:positionH>
            <wp:positionV relativeFrom="paragraph">
              <wp:posOffset>8890</wp:posOffset>
            </wp:positionV>
            <wp:extent cx="2776220" cy="645795"/>
            <wp:effectExtent l="0" t="0" r="5080" b="190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jca moder podpis (3)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22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7E3" w:rsidRPr="00664342" w:rsidRDefault="001737E3" w:rsidP="001737E3">
      <w:pPr>
        <w:jc w:val="center"/>
        <w:rPr>
          <w:rFonts w:ascii="DIN Pro Light" w:eastAsia="Times New Roman" w:hAnsi="DIN Pro Light" w:cs="DIN Pro Light"/>
          <w:sz w:val="22"/>
          <w:szCs w:val="22"/>
          <w:lang w:val="sl-SI"/>
        </w:rPr>
      </w:pPr>
    </w:p>
    <w:p w:rsidR="00C63EEE" w:rsidRPr="00664342" w:rsidRDefault="00C63EEE" w:rsidP="00C63EEE">
      <w:pPr>
        <w:jc w:val="right"/>
        <w:rPr>
          <w:rFonts w:ascii="DIN Pro Light" w:eastAsia="Times New Roman" w:hAnsi="DIN Pro Light" w:cs="DIN Pro Light"/>
          <w:sz w:val="22"/>
          <w:szCs w:val="22"/>
          <w:lang w:val="sl-SI"/>
        </w:rPr>
      </w:pPr>
    </w:p>
    <w:p w:rsidR="00C63EEE" w:rsidRPr="00664342" w:rsidRDefault="00C63EEE" w:rsidP="00C63EEE">
      <w:pPr>
        <w:jc w:val="right"/>
        <w:rPr>
          <w:rFonts w:ascii="DIN Pro Light" w:eastAsia="Times New Roman" w:hAnsi="DIN Pro Light" w:cs="DIN Pro Light"/>
          <w:sz w:val="22"/>
          <w:szCs w:val="22"/>
          <w:lang w:val="sl-SI"/>
        </w:rPr>
      </w:pPr>
    </w:p>
    <w:p w:rsidR="00095F47" w:rsidRPr="00664342" w:rsidRDefault="00095F47" w:rsidP="00D23186">
      <w:pPr>
        <w:rPr>
          <w:rFonts w:ascii="DIN Pro Light" w:hAnsi="DIN Pro Light" w:cs="DIN Pro Light"/>
          <w:b/>
          <w:lang w:val="sl-SI"/>
        </w:rPr>
      </w:pPr>
    </w:p>
    <w:sectPr w:rsidR="00095F47" w:rsidRPr="00664342" w:rsidSect="005A167D">
      <w:headerReference w:type="default" r:id="rId12"/>
      <w:footerReference w:type="default" r:id="rId13"/>
      <w:pgSz w:w="11901" w:h="16817" w:code="9"/>
      <w:pgMar w:top="567" w:right="1440" w:bottom="170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C70" w:rsidRDefault="00081C70" w:rsidP="00A42B25">
      <w:r>
        <w:separator/>
      </w:r>
    </w:p>
  </w:endnote>
  <w:endnote w:type="continuationSeparator" w:id="0">
    <w:p w:rsidR="00081C70" w:rsidRDefault="00081C70" w:rsidP="00A4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IN Pro Light">
    <w:panose1 w:val="020B0504020101010102"/>
    <w:charset w:val="00"/>
    <w:family w:val="swiss"/>
    <w:notTrueType/>
    <w:pitch w:val="variable"/>
    <w:sig w:usb0="A00002BF" w:usb1="4000207B" w:usb2="00000008" w:usb3="00000000" w:csb0="0000009F" w:csb1="00000000"/>
  </w:font>
  <w:font w:name="DINPro">
    <w:altName w:val="Times New Roman"/>
    <w:charset w:val="00"/>
    <w:family w:val="auto"/>
    <w:pitch w:val="variable"/>
    <w:sig w:usb0="00000001" w:usb1="4000206A" w:usb2="00000000" w:usb3="00000000" w:csb0="0000009F" w:csb1="00000000"/>
  </w:font>
  <w:font w:name="DINPro Light">
    <w:altName w:val="Times New Roman"/>
    <w:charset w:val="00"/>
    <w:family w:val="auto"/>
    <w:pitch w:val="variable"/>
    <w:sig w:usb0="00000001" w:usb1="4000206A" w:usb2="00000000" w:usb3="00000000" w:csb0="0000009F" w:csb1="00000000"/>
  </w:font>
  <w:font w:name="DINPro-Regular">
    <w:altName w:val="Corbe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5F1" w:rsidRPr="002E35F1" w:rsidRDefault="002E35F1">
    <w:pPr>
      <w:pStyle w:val="Noga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C70" w:rsidRDefault="00081C70" w:rsidP="00A42B25">
      <w:r>
        <w:separator/>
      </w:r>
    </w:p>
  </w:footnote>
  <w:footnote w:type="continuationSeparator" w:id="0">
    <w:p w:rsidR="00081C70" w:rsidRDefault="00081C70" w:rsidP="00A42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B25" w:rsidRDefault="002E35F1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5F78E4DE" wp14:editId="2EC47F42">
          <wp:simplePos x="0" y="0"/>
          <wp:positionH relativeFrom="page">
            <wp:align>center</wp:align>
          </wp:positionH>
          <wp:positionV relativeFrom="paragraph">
            <wp:posOffset>-445135</wp:posOffset>
          </wp:positionV>
          <wp:extent cx="7560000" cy="1260000"/>
          <wp:effectExtent l="0" t="0" r="9525" b="10160"/>
          <wp:wrapThrough wrapText="bothSides">
            <wp:wrapPolygon edited="0">
              <wp:start x="0" y="0"/>
              <wp:lineTo x="0" y="21339"/>
              <wp:lineTo x="21555" y="21339"/>
              <wp:lineTo x="21555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men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9" style="width:12pt;height:12.75pt" coordsize="" o:spt="100" o:bullet="t" adj="0,,0" path="" stroked="f">
        <v:stroke joinstyle="miter"/>
        <v:imagedata r:id="rId1" o:title="image12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9.5pt;height:15pt;visibility:visible;mso-wrap-style:square" o:bullet="t">
        <v:imagedata r:id="rId2" o:title=""/>
      </v:shape>
    </w:pict>
  </w:numPicBullet>
  <w:numPicBullet w:numPicBulletId="2">
    <w:pict>
      <v:shape id="_x0000_i1031" type="#_x0000_t75" style="width:15pt;height:22.5pt;visibility:visible;mso-wrap-style:square" o:bullet="t">
        <v:imagedata r:id="rId3" o:title=""/>
      </v:shape>
    </w:pict>
  </w:numPicBullet>
  <w:abstractNum w:abstractNumId="0" w15:restartNumberingAfterBreak="0">
    <w:nsid w:val="FFFFFF1D"/>
    <w:multiLevelType w:val="multilevel"/>
    <w:tmpl w:val="21AE55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8EC38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F727C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C1EE1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9D63F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B7086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01812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6DC78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D98F5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AB4B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E4AC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DB5A3F"/>
    <w:multiLevelType w:val="hybridMultilevel"/>
    <w:tmpl w:val="93CA17CA"/>
    <w:lvl w:ilvl="0" w:tplc="0424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 w15:restartNumberingAfterBreak="0">
    <w:nsid w:val="0F7530CF"/>
    <w:multiLevelType w:val="hybridMultilevel"/>
    <w:tmpl w:val="4044D580"/>
    <w:lvl w:ilvl="0" w:tplc="0BD42AC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84C1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6EAF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902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B4B8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C11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30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3490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58DA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9D45BDE"/>
    <w:multiLevelType w:val="hybridMultilevel"/>
    <w:tmpl w:val="47363486"/>
    <w:lvl w:ilvl="0" w:tplc="0424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4" w15:restartNumberingAfterBreak="0">
    <w:nsid w:val="2D5A227F"/>
    <w:multiLevelType w:val="hybridMultilevel"/>
    <w:tmpl w:val="2AA0857C"/>
    <w:lvl w:ilvl="0" w:tplc="6D469622">
      <w:start w:val="1"/>
      <w:numFmt w:val="bullet"/>
      <w:lvlText w:val="•"/>
      <w:lvlPicBulletId w:val="0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3A2ACE">
      <w:start w:val="1"/>
      <w:numFmt w:val="bullet"/>
      <w:lvlText w:val="o"/>
      <w:lvlJc w:val="left"/>
      <w:pPr>
        <w:ind w:left="1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0CFACE">
      <w:start w:val="1"/>
      <w:numFmt w:val="bullet"/>
      <w:lvlText w:val="▪"/>
      <w:lvlJc w:val="left"/>
      <w:pPr>
        <w:ind w:left="2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42BE82">
      <w:start w:val="1"/>
      <w:numFmt w:val="bullet"/>
      <w:lvlText w:val="•"/>
      <w:lvlJc w:val="left"/>
      <w:pPr>
        <w:ind w:left="3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E02D84">
      <w:start w:val="1"/>
      <w:numFmt w:val="bullet"/>
      <w:lvlText w:val="o"/>
      <w:lvlJc w:val="left"/>
      <w:pPr>
        <w:ind w:left="3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8254D8">
      <w:start w:val="1"/>
      <w:numFmt w:val="bullet"/>
      <w:lvlText w:val="▪"/>
      <w:lvlJc w:val="left"/>
      <w:pPr>
        <w:ind w:left="4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60744">
      <w:start w:val="1"/>
      <w:numFmt w:val="bullet"/>
      <w:lvlText w:val="•"/>
      <w:lvlJc w:val="left"/>
      <w:pPr>
        <w:ind w:left="5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30760E">
      <w:start w:val="1"/>
      <w:numFmt w:val="bullet"/>
      <w:lvlText w:val="o"/>
      <w:lvlJc w:val="left"/>
      <w:pPr>
        <w:ind w:left="6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E05ABA">
      <w:start w:val="1"/>
      <w:numFmt w:val="bullet"/>
      <w:lvlText w:val="▪"/>
      <w:lvlJc w:val="left"/>
      <w:pPr>
        <w:ind w:left="6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D67222"/>
    <w:multiLevelType w:val="hybridMultilevel"/>
    <w:tmpl w:val="A408543C"/>
    <w:lvl w:ilvl="0" w:tplc="157ECD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82EF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2EAA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807E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A819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DE82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4E5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042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B645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BB00A3F"/>
    <w:multiLevelType w:val="hybridMultilevel"/>
    <w:tmpl w:val="2D0EE95C"/>
    <w:lvl w:ilvl="0" w:tplc="B0D460C0">
      <w:numFmt w:val="bullet"/>
      <w:lvlText w:val="-"/>
      <w:lvlJc w:val="left"/>
      <w:pPr>
        <w:ind w:left="1080" w:hanging="360"/>
      </w:pPr>
      <w:rPr>
        <w:rFonts w:ascii="DIN Pro Light" w:eastAsia="Times New Roman" w:hAnsi="DIN Pro Light" w:cs="DIN Pro Light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307640"/>
    <w:multiLevelType w:val="hybridMultilevel"/>
    <w:tmpl w:val="66D8FC5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22B20"/>
    <w:multiLevelType w:val="hybridMultilevel"/>
    <w:tmpl w:val="F40C11C8"/>
    <w:lvl w:ilvl="0" w:tplc="ED961E9E">
      <w:start w:val="2380"/>
      <w:numFmt w:val="bullet"/>
      <w:lvlText w:val="-"/>
      <w:lvlJc w:val="left"/>
      <w:pPr>
        <w:ind w:left="720" w:hanging="360"/>
      </w:pPr>
      <w:rPr>
        <w:rFonts w:ascii="DINPro" w:eastAsiaTheme="minorHAnsi" w:hAnsi="DINPro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43D53"/>
    <w:multiLevelType w:val="hybridMultilevel"/>
    <w:tmpl w:val="CEB81B02"/>
    <w:lvl w:ilvl="0" w:tplc="0424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8E67CE2"/>
    <w:multiLevelType w:val="hybridMultilevel"/>
    <w:tmpl w:val="2A26775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D57F2"/>
    <w:multiLevelType w:val="hybridMultilevel"/>
    <w:tmpl w:val="3D04481A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9"/>
  </w:num>
  <w:num w:numId="13">
    <w:abstractNumId w:val="11"/>
  </w:num>
  <w:num w:numId="14">
    <w:abstractNumId w:val="14"/>
  </w:num>
  <w:num w:numId="15">
    <w:abstractNumId w:val="18"/>
  </w:num>
  <w:num w:numId="16">
    <w:abstractNumId w:val="15"/>
  </w:num>
  <w:num w:numId="17">
    <w:abstractNumId w:val="17"/>
  </w:num>
  <w:num w:numId="18">
    <w:abstractNumId w:val="13"/>
  </w:num>
  <w:num w:numId="19">
    <w:abstractNumId w:val="12"/>
  </w:num>
  <w:num w:numId="20">
    <w:abstractNumId w:val="21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74E"/>
    <w:rsid w:val="000433D9"/>
    <w:rsid w:val="00046472"/>
    <w:rsid w:val="000562B5"/>
    <w:rsid w:val="000744AD"/>
    <w:rsid w:val="00081C70"/>
    <w:rsid w:val="000930F5"/>
    <w:rsid w:val="00095F47"/>
    <w:rsid w:val="000976C7"/>
    <w:rsid w:val="000A0BE7"/>
    <w:rsid w:val="000C0F7E"/>
    <w:rsid w:val="000D1EAD"/>
    <w:rsid w:val="000D5970"/>
    <w:rsid w:val="000D64EB"/>
    <w:rsid w:val="000F5113"/>
    <w:rsid w:val="00100869"/>
    <w:rsid w:val="0011601B"/>
    <w:rsid w:val="00120799"/>
    <w:rsid w:val="001257EE"/>
    <w:rsid w:val="001310DF"/>
    <w:rsid w:val="00140B26"/>
    <w:rsid w:val="001504C5"/>
    <w:rsid w:val="001737E3"/>
    <w:rsid w:val="00181A05"/>
    <w:rsid w:val="001A30A4"/>
    <w:rsid w:val="001A52E7"/>
    <w:rsid w:val="001A547C"/>
    <w:rsid w:val="001B7699"/>
    <w:rsid w:val="001D530B"/>
    <w:rsid w:val="001D5D4C"/>
    <w:rsid w:val="001E72C0"/>
    <w:rsid w:val="00222883"/>
    <w:rsid w:val="0022291A"/>
    <w:rsid w:val="002B451C"/>
    <w:rsid w:val="002E35F1"/>
    <w:rsid w:val="002E387C"/>
    <w:rsid w:val="002F17B8"/>
    <w:rsid w:val="0031363D"/>
    <w:rsid w:val="0033540B"/>
    <w:rsid w:val="003700AF"/>
    <w:rsid w:val="003900BB"/>
    <w:rsid w:val="00396D6E"/>
    <w:rsid w:val="003A4219"/>
    <w:rsid w:val="003A5EE9"/>
    <w:rsid w:val="003A7291"/>
    <w:rsid w:val="003B7B02"/>
    <w:rsid w:val="003C5A21"/>
    <w:rsid w:val="003C60B4"/>
    <w:rsid w:val="003D1808"/>
    <w:rsid w:val="003D31EB"/>
    <w:rsid w:val="003F09B8"/>
    <w:rsid w:val="003F0D99"/>
    <w:rsid w:val="003F5DC3"/>
    <w:rsid w:val="004124F7"/>
    <w:rsid w:val="00441772"/>
    <w:rsid w:val="00446C74"/>
    <w:rsid w:val="004745F6"/>
    <w:rsid w:val="00477E83"/>
    <w:rsid w:val="004E37C0"/>
    <w:rsid w:val="004F12E7"/>
    <w:rsid w:val="00505508"/>
    <w:rsid w:val="0053563C"/>
    <w:rsid w:val="00563AD5"/>
    <w:rsid w:val="0057581C"/>
    <w:rsid w:val="005A167D"/>
    <w:rsid w:val="00627810"/>
    <w:rsid w:val="0064799D"/>
    <w:rsid w:val="00663162"/>
    <w:rsid w:val="00664342"/>
    <w:rsid w:val="0068120C"/>
    <w:rsid w:val="006868DB"/>
    <w:rsid w:val="006E7E78"/>
    <w:rsid w:val="0070220B"/>
    <w:rsid w:val="007065EF"/>
    <w:rsid w:val="007308F4"/>
    <w:rsid w:val="00764337"/>
    <w:rsid w:val="0076537D"/>
    <w:rsid w:val="00785A02"/>
    <w:rsid w:val="007C296D"/>
    <w:rsid w:val="007C594D"/>
    <w:rsid w:val="007E25F1"/>
    <w:rsid w:val="007E4B64"/>
    <w:rsid w:val="0080474E"/>
    <w:rsid w:val="008063C4"/>
    <w:rsid w:val="008233FE"/>
    <w:rsid w:val="00824005"/>
    <w:rsid w:val="00827D0E"/>
    <w:rsid w:val="00833094"/>
    <w:rsid w:val="00837B06"/>
    <w:rsid w:val="008506C3"/>
    <w:rsid w:val="00873C77"/>
    <w:rsid w:val="008C61A2"/>
    <w:rsid w:val="008F09EB"/>
    <w:rsid w:val="00917435"/>
    <w:rsid w:val="0092074C"/>
    <w:rsid w:val="00942939"/>
    <w:rsid w:val="0094408A"/>
    <w:rsid w:val="009769EC"/>
    <w:rsid w:val="00976FC6"/>
    <w:rsid w:val="009856BD"/>
    <w:rsid w:val="00985C68"/>
    <w:rsid w:val="009972DB"/>
    <w:rsid w:val="009A32AC"/>
    <w:rsid w:val="009B184B"/>
    <w:rsid w:val="009B366C"/>
    <w:rsid w:val="009C0783"/>
    <w:rsid w:val="009D4F24"/>
    <w:rsid w:val="00A14753"/>
    <w:rsid w:val="00A15C1A"/>
    <w:rsid w:val="00A3146E"/>
    <w:rsid w:val="00A40B9F"/>
    <w:rsid w:val="00A42B25"/>
    <w:rsid w:val="00A52396"/>
    <w:rsid w:val="00A83C8D"/>
    <w:rsid w:val="00A87369"/>
    <w:rsid w:val="00A87B9E"/>
    <w:rsid w:val="00AB67D8"/>
    <w:rsid w:val="00B006DB"/>
    <w:rsid w:val="00B00B2E"/>
    <w:rsid w:val="00B01CAC"/>
    <w:rsid w:val="00B02883"/>
    <w:rsid w:val="00B43340"/>
    <w:rsid w:val="00B525A9"/>
    <w:rsid w:val="00B60302"/>
    <w:rsid w:val="00BA14A4"/>
    <w:rsid w:val="00BA6C37"/>
    <w:rsid w:val="00BA7EEF"/>
    <w:rsid w:val="00BB67AF"/>
    <w:rsid w:val="00BC18D7"/>
    <w:rsid w:val="00BF304D"/>
    <w:rsid w:val="00C524A1"/>
    <w:rsid w:val="00C63EEE"/>
    <w:rsid w:val="00C71E38"/>
    <w:rsid w:val="00CC3B9F"/>
    <w:rsid w:val="00CE7292"/>
    <w:rsid w:val="00CE7AD8"/>
    <w:rsid w:val="00D04C6C"/>
    <w:rsid w:val="00D1776E"/>
    <w:rsid w:val="00D23186"/>
    <w:rsid w:val="00D32C3E"/>
    <w:rsid w:val="00D81F3F"/>
    <w:rsid w:val="00D9153F"/>
    <w:rsid w:val="00D92DFC"/>
    <w:rsid w:val="00D9525D"/>
    <w:rsid w:val="00DC68FD"/>
    <w:rsid w:val="00DD075B"/>
    <w:rsid w:val="00DD20A1"/>
    <w:rsid w:val="00DE0E1B"/>
    <w:rsid w:val="00E142FD"/>
    <w:rsid w:val="00E1607F"/>
    <w:rsid w:val="00E52409"/>
    <w:rsid w:val="00E67AA6"/>
    <w:rsid w:val="00EC0409"/>
    <w:rsid w:val="00EF626D"/>
    <w:rsid w:val="00F14E49"/>
    <w:rsid w:val="00F87FFE"/>
    <w:rsid w:val="00F910A2"/>
    <w:rsid w:val="00F94DF0"/>
    <w:rsid w:val="00FB1B8A"/>
    <w:rsid w:val="00FB47CF"/>
    <w:rsid w:val="00FC1A0E"/>
    <w:rsid w:val="00FC2AAD"/>
    <w:rsid w:val="00FD21C2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AB63C9-1F7D-4441-A05D-4C253CA5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aliases w:val="naslovnik"/>
    <w:qFormat/>
    <w:rsid w:val="00100869"/>
    <w:rPr>
      <w:rFonts w:ascii="DINPro" w:hAnsi="DINPr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42B25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A42B25"/>
  </w:style>
  <w:style w:type="paragraph" w:styleId="Noga">
    <w:name w:val="footer"/>
    <w:basedOn w:val="Navaden"/>
    <w:link w:val="NogaZnak"/>
    <w:uiPriority w:val="99"/>
    <w:unhideWhenUsed/>
    <w:rsid w:val="00A42B25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A42B25"/>
  </w:style>
  <w:style w:type="paragraph" w:styleId="Brezrazmikov">
    <w:name w:val="No Spacing"/>
    <w:uiPriority w:val="1"/>
    <w:qFormat/>
    <w:rsid w:val="00A42B25"/>
    <w:rPr>
      <w:rFonts w:eastAsiaTheme="minorEastAsia"/>
      <w:sz w:val="22"/>
      <w:szCs w:val="22"/>
      <w:lang w:eastAsia="zh-CN"/>
    </w:rPr>
  </w:style>
  <w:style w:type="paragraph" w:customStyle="1" w:styleId="Zadeva">
    <w:name w:val="Zadeva"/>
    <w:basedOn w:val="Navaden"/>
    <w:qFormat/>
    <w:rsid w:val="00100869"/>
    <w:pPr>
      <w:ind w:left="1134"/>
    </w:pPr>
    <w:rPr>
      <w:rFonts w:ascii="DINPro Light" w:hAnsi="DINPro Light"/>
      <w:sz w:val="52"/>
      <w:lang w:val="sl-SI"/>
    </w:rPr>
  </w:style>
  <w:style w:type="paragraph" w:styleId="Telobesedila">
    <w:name w:val="Body Text"/>
    <w:basedOn w:val="Navaden"/>
    <w:link w:val="TelobesedilaZnak"/>
    <w:uiPriority w:val="99"/>
    <w:rsid w:val="0010086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DINPro-Regular" w:hAnsi="DINPro-Regular" w:cs="DINPro-Regular"/>
      <w:color w:val="000000"/>
      <w:lang w:val="en-GB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100869"/>
    <w:rPr>
      <w:rFonts w:ascii="DINPro-Regular" w:hAnsi="DINPro-Regular" w:cs="DINPro-Regular"/>
      <w:color w:val="000000"/>
      <w:lang w:val="en-GB"/>
    </w:rPr>
  </w:style>
  <w:style w:type="paragraph" w:customStyle="1" w:styleId="besedilo">
    <w:name w:val="besedilo"/>
    <w:basedOn w:val="Telobesedila"/>
    <w:qFormat/>
    <w:rsid w:val="00100869"/>
    <w:rPr>
      <w:rFonts w:ascii="DINPro" w:hAnsi="DINPro"/>
    </w:rPr>
  </w:style>
  <w:style w:type="paragraph" w:customStyle="1" w:styleId="podpis">
    <w:name w:val="podpis"/>
    <w:basedOn w:val="besedilo"/>
    <w:qFormat/>
    <w:rsid w:val="00100869"/>
    <w:pPr>
      <w:ind w:left="3828"/>
    </w:pPr>
  </w:style>
  <w:style w:type="paragraph" w:styleId="Odstavekseznama">
    <w:name w:val="List Paragraph"/>
    <w:basedOn w:val="Navaden"/>
    <w:uiPriority w:val="34"/>
    <w:qFormat/>
    <w:rsid w:val="0080474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04C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04C5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0D1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t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-%20UPORABNIK%20GORDANA%20-%20NE%20BRISI\Documents\VODJE%20ENOT%2020-21\DNEVNI%20RED\Dopisni%20lis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14A7ED-12D9-4E8C-BE27-D3CA12F0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 list template.dotx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Keber</dc:creator>
  <cp:keywords/>
  <dc:description/>
  <cp:lastModifiedBy>Dejan Gutman</cp:lastModifiedBy>
  <cp:revision>2</cp:revision>
  <cp:lastPrinted>2023-01-24T05:37:00Z</cp:lastPrinted>
  <dcterms:created xsi:type="dcterms:W3CDTF">2024-02-07T11:31:00Z</dcterms:created>
  <dcterms:modified xsi:type="dcterms:W3CDTF">2024-02-07T11:31:00Z</dcterms:modified>
</cp:coreProperties>
</file>