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76" w:rsidRPr="00E83460" w:rsidRDefault="005F5476" w:rsidP="005F5476">
      <w:pPr>
        <w:jc w:val="center"/>
        <w:rPr>
          <w:rFonts w:ascii="DINPro-Black" w:hAnsi="DINPro-Black" w:cs="Lucida Sans Unicode"/>
          <w:b/>
          <w:sz w:val="28"/>
          <w:szCs w:val="28"/>
          <w:lang w:val="sl-SI"/>
        </w:rPr>
      </w:pPr>
      <w:r w:rsidRPr="00E83460">
        <w:rPr>
          <w:rFonts w:ascii="DINPro-Black" w:hAnsi="DINPro-Black" w:cs="Lucida Sans Unicode"/>
          <w:b/>
          <w:sz w:val="28"/>
          <w:szCs w:val="28"/>
          <w:lang w:val="sl-SI"/>
        </w:rPr>
        <w:t>POMEMBNE INFORMACIJE OB VPISU V VRTEC</w:t>
      </w:r>
    </w:p>
    <w:p w:rsidR="005F5476" w:rsidRPr="00E83460" w:rsidRDefault="005F5476" w:rsidP="005F5476">
      <w:pPr>
        <w:jc w:val="center"/>
        <w:rPr>
          <w:rFonts w:ascii="DINPro-Light" w:hAnsi="DINPro-Light" w:cs="Lucida Sans Unicode"/>
          <w:b/>
          <w:lang w:val="sl-SI"/>
        </w:rPr>
      </w:pPr>
    </w:p>
    <w:p w:rsidR="005F5476" w:rsidRPr="00E83460" w:rsidRDefault="006C52FC" w:rsidP="00E83460">
      <w:pPr>
        <w:numPr>
          <w:ilvl w:val="0"/>
          <w:numId w:val="14"/>
        </w:numPr>
        <w:jc w:val="both"/>
        <w:rPr>
          <w:rFonts w:ascii="DINPro-Light" w:hAnsi="DINPro-Light" w:cs="Lucida Sans Unicode"/>
          <w:lang w:val="sl-SI"/>
        </w:rPr>
      </w:pPr>
      <w:r w:rsidRPr="006C52FC">
        <w:rPr>
          <w:rFonts w:ascii="DINPro-Black" w:hAnsi="DINPro-Black" w:cs="Lucida Sans Unicode"/>
          <w:u w:val="single"/>
          <w:lang w:val="sl-SI"/>
        </w:rPr>
        <w:t>PODPIS POGODBE</w:t>
      </w:r>
      <w:r w:rsidRPr="006C52FC">
        <w:rPr>
          <w:rFonts w:ascii="DINPro-Black" w:hAnsi="DINPro-Black" w:cs="Lucida Sans Unicode"/>
          <w:lang w:val="sl-SI"/>
        </w:rPr>
        <w:t xml:space="preserve"> – v roku 15 dni od prejema obvestila o sprejemu otroka v vrtec</w:t>
      </w:r>
      <w:r w:rsidRPr="006C52FC">
        <w:rPr>
          <w:rFonts w:ascii="DINPro-Light" w:hAnsi="DINPro-Light" w:cs="Lucida Sans Unicode"/>
          <w:lang w:val="sl-SI"/>
        </w:rPr>
        <w:t>,</w:t>
      </w:r>
      <w:r w:rsidRPr="006C52FC">
        <w:rPr>
          <w:rFonts w:ascii="DINPro-Light" w:hAnsi="DINPro-Light" w:cs="Lucida Sans Unicode"/>
          <w:u w:val="single"/>
          <w:lang w:val="sl-SI"/>
        </w:rPr>
        <w:t xml:space="preserve"> </w:t>
      </w:r>
      <w:r w:rsidRPr="006C52FC">
        <w:rPr>
          <w:rFonts w:ascii="DINPro-Light" w:hAnsi="DINPro-Light" w:cs="Lucida Sans Unicode"/>
          <w:b/>
          <w:lang w:val="sl-SI"/>
        </w:rPr>
        <w:t>oz. do datuma, ki ga je navedel vrtec ob obvestilu. Pogodbe oddate ali pošljete na upravo</w:t>
      </w:r>
      <w:r w:rsidR="005F5476" w:rsidRPr="006C52FC">
        <w:rPr>
          <w:rFonts w:ascii="DINPro-Light" w:hAnsi="DINPro-Light" w:cs="Lucida Sans Unicode"/>
          <w:b/>
          <w:lang w:val="sl-SI"/>
        </w:rPr>
        <w:t xml:space="preserve"> vrtca na </w:t>
      </w:r>
      <w:r>
        <w:rPr>
          <w:rFonts w:ascii="DINPro-Light" w:hAnsi="DINPro-Light" w:cs="Lucida Sans Unicode"/>
          <w:b/>
          <w:lang w:val="sl-SI"/>
        </w:rPr>
        <w:t xml:space="preserve">naslov: </w:t>
      </w:r>
      <w:r>
        <w:rPr>
          <w:rFonts w:ascii="DINPro-Black" w:hAnsi="DINPro-Black" w:cs="Lucida Sans Unicode"/>
          <w:b/>
          <w:lang w:val="sl-SI"/>
        </w:rPr>
        <w:t>Maistrova ulica</w:t>
      </w:r>
      <w:r w:rsidR="00C27506" w:rsidRPr="006C52FC">
        <w:rPr>
          <w:rFonts w:ascii="DINPro-Black" w:hAnsi="DINPro-Black" w:cs="Lucida Sans Unicode"/>
          <w:b/>
          <w:lang w:val="sl-SI"/>
        </w:rPr>
        <w:t xml:space="preserve"> 2a</w:t>
      </w:r>
      <w:r>
        <w:rPr>
          <w:rFonts w:ascii="DINPro-Black" w:hAnsi="DINPro-Black" w:cs="Lucida Sans Unicode"/>
          <w:b/>
          <w:lang w:val="sl-SI"/>
        </w:rPr>
        <w:t xml:space="preserve">, 2380 </w:t>
      </w:r>
      <w:r w:rsidR="00C27506" w:rsidRPr="006C52FC">
        <w:rPr>
          <w:rFonts w:ascii="DINPro-Black" w:hAnsi="DINPro-Black" w:cs="Lucida Sans Unicode"/>
          <w:b/>
          <w:lang w:val="sl-SI"/>
        </w:rPr>
        <w:t>Slovenj Grad</w:t>
      </w:r>
      <w:r>
        <w:rPr>
          <w:rFonts w:ascii="DINPro-Black" w:hAnsi="DINPro-Black" w:cs="Lucida Sans Unicode"/>
          <w:b/>
          <w:lang w:val="sl-SI"/>
        </w:rPr>
        <w:t>e</w:t>
      </w:r>
      <w:r w:rsidR="00C27506" w:rsidRPr="006C52FC">
        <w:rPr>
          <w:rFonts w:ascii="DINPro-Black" w:hAnsi="DINPro-Black" w:cs="Lucida Sans Unicode"/>
          <w:b/>
          <w:lang w:val="sl-SI"/>
        </w:rPr>
        <w:t>c</w:t>
      </w:r>
      <w:r w:rsidR="005F5476" w:rsidRPr="006C52FC">
        <w:rPr>
          <w:rFonts w:ascii="DINPro-Light" w:hAnsi="DINPro-Light" w:cs="Lucida Sans Unicode"/>
          <w:b/>
          <w:lang w:val="sl-SI"/>
        </w:rPr>
        <w:t xml:space="preserve"> – v primeru</w:t>
      </w:r>
      <w:r w:rsidR="005F5476" w:rsidRPr="00E83460">
        <w:rPr>
          <w:rFonts w:ascii="DINPro-Light" w:hAnsi="DINPro-Light" w:cs="Lucida Sans Unicode"/>
          <w:lang w:val="sl-SI"/>
        </w:rPr>
        <w:t xml:space="preserve">, da do tega dne pogodbe </w:t>
      </w:r>
      <w:r>
        <w:rPr>
          <w:rFonts w:ascii="DINPro-Light" w:hAnsi="DINPro-Light" w:cs="Lucida Sans Unicode"/>
          <w:lang w:val="sl-SI"/>
        </w:rPr>
        <w:t>ne</w:t>
      </w:r>
      <w:r w:rsidR="005F5476" w:rsidRPr="00E83460">
        <w:rPr>
          <w:rFonts w:ascii="DINPro-Light" w:hAnsi="DINPro-Light" w:cs="Lucida Sans Unicode"/>
          <w:lang w:val="sl-SI"/>
        </w:rPr>
        <w:t xml:space="preserve"> prines</w:t>
      </w:r>
      <w:r>
        <w:rPr>
          <w:rFonts w:ascii="DINPro-Light" w:hAnsi="DINPro-Light" w:cs="Lucida Sans Unicode"/>
          <w:lang w:val="sl-SI"/>
        </w:rPr>
        <w:t>ete</w:t>
      </w:r>
      <w:r w:rsidR="00A070DB">
        <w:rPr>
          <w:rFonts w:ascii="DINPro-Light" w:hAnsi="DINPro-Light" w:cs="Lucida Sans Unicode"/>
          <w:lang w:val="sl-SI"/>
        </w:rPr>
        <w:t xml:space="preserve"> ali po</w:t>
      </w:r>
      <w:r>
        <w:rPr>
          <w:rFonts w:ascii="DINPro-Light" w:hAnsi="DINPro-Light" w:cs="Lucida Sans Unicode"/>
          <w:lang w:val="sl-SI"/>
        </w:rPr>
        <w:t>šljete</w:t>
      </w:r>
      <w:r w:rsidR="005F5476" w:rsidRPr="00E83460">
        <w:rPr>
          <w:rFonts w:ascii="DINPro-Light" w:hAnsi="DINPro-Light" w:cs="Lucida Sans Unicode"/>
          <w:lang w:val="sl-SI"/>
        </w:rPr>
        <w:t xml:space="preserve">, </w:t>
      </w:r>
      <w:r w:rsidR="00A070DB">
        <w:rPr>
          <w:rFonts w:ascii="DINPro-Light" w:hAnsi="DINPro-Light" w:cs="Lucida Sans Unicode"/>
          <w:lang w:val="sl-SI"/>
        </w:rPr>
        <w:t xml:space="preserve">ste </w:t>
      </w:r>
      <w:r w:rsidR="005F5476" w:rsidRPr="00E83460">
        <w:rPr>
          <w:rFonts w:ascii="DINPro-Light" w:hAnsi="DINPro-Light" w:cs="Lucida Sans Unicode"/>
          <w:lang w:val="sl-SI"/>
        </w:rPr>
        <w:t>umakn</w:t>
      </w:r>
      <w:r w:rsidR="00A070DB">
        <w:rPr>
          <w:rFonts w:ascii="DINPro-Light" w:hAnsi="DINPro-Light" w:cs="Lucida Sans Unicode"/>
          <w:lang w:val="sl-SI"/>
        </w:rPr>
        <w:t>ili</w:t>
      </w:r>
      <w:r w:rsidR="005F5476" w:rsidRPr="00E83460">
        <w:rPr>
          <w:rFonts w:ascii="DINPro-Light" w:hAnsi="DINPro-Light" w:cs="Lucida Sans Unicode"/>
          <w:lang w:val="sl-SI"/>
        </w:rPr>
        <w:t xml:space="preserve"> vlogo za vpis otroka v vrtec. S podpisom pogodbe je otrok uradno vključen v vrtec. </w:t>
      </w:r>
    </w:p>
    <w:p w:rsidR="005F5476" w:rsidRPr="00E83460" w:rsidRDefault="005F5476" w:rsidP="00E83460">
      <w:pPr>
        <w:numPr>
          <w:ilvl w:val="0"/>
          <w:numId w:val="14"/>
        </w:numPr>
        <w:jc w:val="both"/>
        <w:rPr>
          <w:rFonts w:ascii="DINPro-Light" w:hAnsi="DINPro-Light" w:cs="Lucida Sans Unicode"/>
          <w:lang w:val="sl-SI"/>
        </w:rPr>
      </w:pPr>
      <w:r w:rsidRPr="00E83460">
        <w:rPr>
          <w:rFonts w:ascii="DINPro-Black" w:hAnsi="DINPro-Black" w:cs="Lucida Sans Unicode"/>
          <w:u w:val="single"/>
          <w:lang w:val="sl-SI"/>
        </w:rPr>
        <w:t>VLOGO ZA SUBVENCIONIRANO PLAČILO VRTCA na obrazcu Vloga za uveljavljanje pravic iz javnih sredstev</w:t>
      </w:r>
      <w:r w:rsidR="00C27506">
        <w:rPr>
          <w:rFonts w:ascii="DINPro-Light" w:hAnsi="DINPro-Light" w:cs="Lucida Sans Unicode"/>
          <w:lang w:val="sl-SI"/>
        </w:rPr>
        <w:t xml:space="preserve"> – </w:t>
      </w:r>
      <w:r w:rsidRPr="00E83460">
        <w:rPr>
          <w:rFonts w:ascii="DINPro-Light" w:hAnsi="DINPro-Light" w:cs="Lucida Sans Unicode"/>
          <w:lang w:val="sl-SI"/>
        </w:rPr>
        <w:t xml:space="preserve">oddate </w:t>
      </w:r>
      <w:r w:rsidR="00A070DB">
        <w:rPr>
          <w:rFonts w:ascii="DINPro-Black" w:hAnsi="DINPro-Black" w:cs="Lucida Sans Unicode"/>
          <w:u w:val="single"/>
          <w:lang w:val="sl-SI"/>
        </w:rPr>
        <w:t>od 1. do 31. avgusta 2020</w:t>
      </w:r>
      <w:r w:rsidRPr="00E83460">
        <w:rPr>
          <w:rFonts w:ascii="DINPro-Light" w:hAnsi="DINPro-Light" w:cs="Lucida Sans Unicode"/>
          <w:lang w:val="sl-SI"/>
        </w:rPr>
        <w:t xml:space="preserve"> na pristojni Center za socialno delo (obrazec lahko dobite na naši spletni strani </w:t>
      </w:r>
      <w:hyperlink r:id="rId8" w:history="1">
        <w:r w:rsidRPr="00E83460">
          <w:rPr>
            <w:rStyle w:val="Hiperpovezava"/>
            <w:rFonts w:ascii="DINPro-Light" w:hAnsi="DINPro-Light" w:cs="Lucida Sans Unicode"/>
            <w:lang w:val="sl-SI"/>
          </w:rPr>
          <w:t>www.vrtec-sg.si</w:t>
        </w:r>
      </w:hyperlink>
      <w:r w:rsidRPr="00E83460">
        <w:rPr>
          <w:rFonts w:ascii="DINPro-Light" w:hAnsi="DINPro-Light" w:cs="Lucida Sans Unicode"/>
          <w:lang w:val="sl-SI"/>
        </w:rPr>
        <w:t xml:space="preserve"> pod zavihkom starši </w:t>
      </w:r>
      <w:r w:rsidRPr="00E83460">
        <w:rPr>
          <w:rFonts w:ascii="DINPro-Light" w:hAnsi="DINPro-Light" w:cs="Lucida Sans Unicode"/>
          <w:lang w:val="sl-SI"/>
        </w:rPr>
        <w:sym w:font="Symbol" w:char="F0AE"/>
      </w:r>
      <w:r w:rsidRPr="00E83460">
        <w:rPr>
          <w:rFonts w:ascii="DINPro-Light" w:hAnsi="DINPro-Light" w:cs="Lucida Sans Unicode"/>
          <w:lang w:val="sl-SI"/>
        </w:rPr>
        <w:t xml:space="preserve"> dokumenti, ne spletni strani centrov za socialno delo ali kupite v </w:t>
      </w:r>
      <w:r w:rsidR="00A070DB">
        <w:rPr>
          <w:rFonts w:ascii="DINPro-Light" w:hAnsi="DINPro-Light" w:cs="Lucida Sans Unicode"/>
          <w:lang w:val="sl-SI"/>
        </w:rPr>
        <w:t>knjigarni</w:t>
      </w:r>
      <w:r w:rsidRPr="00E83460">
        <w:rPr>
          <w:rFonts w:ascii="DINPro-Light" w:hAnsi="DINPro-Light" w:cs="Lucida Sans Unicode"/>
          <w:lang w:val="sl-SI"/>
        </w:rPr>
        <w:t>).</w:t>
      </w:r>
    </w:p>
    <w:p w:rsidR="005F5476" w:rsidRPr="00E83460" w:rsidRDefault="005F5476" w:rsidP="00E83460">
      <w:pPr>
        <w:numPr>
          <w:ilvl w:val="0"/>
          <w:numId w:val="14"/>
        </w:numPr>
        <w:jc w:val="both"/>
        <w:rPr>
          <w:rFonts w:ascii="DINPro-Light" w:hAnsi="DINPro-Light" w:cs="Lucida Sans Unicode"/>
          <w:lang w:val="sl-SI"/>
        </w:rPr>
      </w:pPr>
      <w:r w:rsidRPr="00E83460">
        <w:rPr>
          <w:rFonts w:ascii="DINPro-Black" w:hAnsi="DINPro-Black" w:cs="Lucida Sans Unicode"/>
          <w:u w:val="single"/>
          <w:lang w:val="sl-SI"/>
        </w:rPr>
        <w:t>CENA VRTCA</w:t>
      </w:r>
      <w:r w:rsidRPr="00E83460">
        <w:rPr>
          <w:rFonts w:ascii="DINPro-Light" w:hAnsi="DINPro-Light" w:cs="Lucida Sans Unicode"/>
          <w:lang w:val="sl-SI"/>
        </w:rPr>
        <w:t xml:space="preserve"> – podatke o ceni programa dobite na naši spletni strani pod zavihkom starši </w:t>
      </w:r>
      <w:r w:rsidRPr="00E83460">
        <w:rPr>
          <w:rFonts w:ascii="DINPro-Light" w:hAnsi="DINPro-Light" w:cs="Lucida Sans Unicode"/>
          <w:lang w:val="sl-SI"/>
        </w:rPr>
        <w:sym w:font="Symbol" w:char="F0AE"/>
      </w:r>
      <w:r w:rsidRPr="00E83460">
        <w:rPr>
          <w:rFonts w:ascii="DINPro-Light" w:hAnsi="DINPro-Light" w:cs="Lucida Sans Unicode"/>
          <w:lang w:val="sl-SI"/>
        </w:rPr>
        <w:t xml:space="preserve"> dokumenti (Cenik plačila vrtca).</w:t>
      </w:r>
    </w:p>
    <w:p w:rsidR="005F5476" w:rsidRPr="00E83460" w:rsidRDefault="005F5476" w:rsidP="00E83460">
      <w:pPr>
        <w:numPr>
          <w:ilvl w:val="0"/>
          <w:numId w:val="14"/>
        </w:numPr>
        <w:jc w:val="both"/>
        <w:rPr>
          <w:rFonts w:ascii="DINPro-Light" w:hAnsi="DINPro-Light" w:cs="Lucida Sans Unicode"/>
          <w:b/>
          <w:u w:val="single"/>
          <w:lang w:val="sl-SI"/>
        </w:rPr>
      </w:pPr>
      <w:r w:rsidRPr="00E83460">
        <w:rPr>
          <w:rFonts w:ascii="DINPro-Black" w:hAnsi="DINPro-Black" w:cs="Lucida Sans Unicode"/>
          <w:u w:val="single"/>
          <w:lang w:val="sl-SI"/>
        </w:rPr>
        <w:t>ZDRAVNIŠKO POTRDILO</w:t>
      </w:r>
      <w:r w:rsidRPr="00E83460">
        <w:rPr>
          <w:rFonts w:ascii="DINPro-Light" w:hAnsi="DINPro-Light" w:cs="Lucida Sans Unicode"/>
          <w:lang w:val="sl-SI"/>
        </w:rPr>
        <w:t xml:space="preserve">, brez katerega otrok ne more biti vključen v vrtec, </w:t>
      </w:r>
      <w:r w:rsidRPr="006C52FC">
        <w:rPr>
          <w:rFonts w:ascii="DINPro-Black" w:hAnsi="DINPro-Black" w:cs="Lucida Sans Unicode"/>
          <w:lang w:val="sl-SI"/>
        </w:rPr>
        <w:t>oddate vzgojiteljici na spoznavnih uricah</w:t>
      </w:r>
      <w:r w:rsidRPr="00E83460">
        <w:rPr>
          <w:rFonts w:ascii="DINPro-Light" w:hAnsi="DINPro-Light" w:cs="Lucida Sans Unicode"/>
          <w:lang w:val="sl-SI"/>
        </w:rPr>
        <w:t xml:space="preserve">. Z otrokovo osebno zdravnico se dogovorite za </w:t>
      </w:r>
      <w:r w:rsidRPr="00C27506">
        <w:rPr>
          <w:rFonts w:ascii="DINPro-Light" w:hAnsi="DINPro-Light" w:cs="Lucida Sans Unicode"/>
          <w:lang w:val="sl-SI"/>
        </w:rPr>
        <w:t>pregled do spoznavnih uric.</w:t>
      </w:r>
    </w:p>
    <w:p w:rsidR="005F5476" w:rsidRPr="00E83460" w:rsidRDefault="005F5476" w:rsidP="00E83460">
      <w:pPr>
        <w:numPr>
          <w:ilvl w:val="0"/>
          <w:numId w:val="14"/>
        </w:numPr>
        <w:jc w:val="both"/>
        <w:rPr>
          <w:rFonts w:ascii="DINPro-Light" w:hAnsi="DINPro-Light" w:cs="Lucida Sans Unicode"/>
          <w:b/>
          <w:u w:val="single"/>
          <w:lang w:val="sl-SI"/>
        </w:rPr>
      </w:pPr>
      <w:r w:rsidRPr="00E83460">
        <w:rPr>
          <w:rFonts w:ascii="DINPro-Black" w:hAnsi="DINPro-Black" w:cs="Lucida Sans Unicode"/>
          <w:u w:val="single"/>
          <w:lang w:val="sl-SI"/>
        </w:rPr>
        <w:t>OBVESTILA O SKUPINI IN VZGOJITELJICI</w:t>
      </w:r>
      <w:r w:rsidRPr="00E83460">
        <w:rPr>
          <w:rFonts w:ascii="DINPro-Light" w:hAnsi="DINPro-Light" w:cs="Lucida Sans Unicode"/>
          <w:lang w:val="sl-SI"/>
        </w:rPr>
        <w:t xml:space="preserve"> vašega otroka dobite po pošti v tednu </w:t>
      </w:r>
      <w:r w:rsidR="00A070DB">
        <w:rPr>
          <w:rFonts w:ascii="DINPro-Light" w:hAnsi="DINPro-Light" w:cs="Lucida Sans Unicode"/>
          <w:lang w:val="sl-SI"/>
        </w:rPr>
        <w:t>od 17. do 21.8.2020</w:t>
      </w:r>
      <w:r w:rsidRPr="00C27506">
        <w:rPr>
          <w:rFonts w:ascii="DINPro-Light" w:hAnsi="DINPro-Light" w:cs="Lucida Sans Unicode"/>
          <w:lang w:val="sl-SI"/>
        </w:rPr>
        <w:t>.</w:t>
      </w:r>
    </w:p>
    <w:p w:rsidR="005F5476" w:rsidRPr="00E83460" w:rsidRDefault="00C27506" w:rsidP="00E83460">
      <w:pPr>
        <w:numPr>
          <w:ilvl w:val="0"/>
          <w:numId w:val="14"/>
        </w:numPr>
        <w:jc w:val="both"/>
        <w:rPr>
          <w:rFonts w:ascii="DINPro-Light" w:hAnsi="DINPro-Light" w:cs="Lucida Sans Unicode"/>
          <w:b/>
          <w:u w:val="single"/>
          <w:lang w:val="sl-SI"/>
        </w:rPr>
      </w:pPr>
      <w:r>
        <w:rPr>
          <w:rFonts w:ascii="DINPro-Black" w:hAnsi="DINPro-Black" w:cs="Lucida Sans Unicode"/>
          <w:u w:val="single"/>
          <w:lang w:val="sl-SI"/>
        </w:rPr>
        <w:t>RODITELJSKI SESTAN</w:t>
      </w:r>
      <w:r w:rsidR="005F5476" w:rsidRPr="00E83460">
        <w:rPr>
          <w:rFonts w:ascii="DINPro-Black" w:hAnsi="DINPro-Black" w:cs="Lucida Sans Unicode"/>
          <w:u w:val="single"/>
          <w:lang w:val="sl-SI"/>
        </w:rPr>
        <w:t>K</w:t>
      </w:r>
      <w:r>
        <w:rPr>
          <w:rFonts w:ascii="DINPro-Black" w:hAnsi="DINPro-Black" w:cs="Lucida Sans Unicode"/>
          <w:u w:val="single"/>
          <w:lang w:val="sl-SI"/>
        </w:rPr>
        <w:t>I</w:t>
      </w:r>
      <w:r w:rsidR="005F5476" w:rsidRPr="00E83460">
        <w:rPr>
          <w:rFonts w:ascii="DINPro-Light" w:hAnsi="DINPro-Light" w:cs="Lucida Sans Unicode"/>
          <w:b/>
          <w:lang w:val="sl-SI"/>
        </w:rPr>
        <w:t xml:space="preserve"> </w:t>
      </w:r>
      <w:r w:rsidR="005F5476" w:rsidRPr="00E83460">
        <w:rPr>
          <w:rFonts w:ascii="DINPro-Light" w:hAnsi="DINPro-Light" w:cs="Lucida Sans Unicode"/>
          <w:lang w:val="sl-SI"/>
        </w:rPr>
        <w:t xml:space="preserve">z vzgojiteljico vašega otroka bodo potekali predvidoma </w:t>
      </w:r>
      <w:r w:rsidR="00A070DB">
        <w:rPr>
          <w:rFonts w:ascii="DINPro-Black" w:hAnsi="DINPro-Black" w:cs="Lucida Sans Unicode"/>
          <w:lang w:val="sl-SI"/>
        </w:rPr>
        <w:t>26. in 27.8.2020</w:t>
      </w:r>
      <w:r w:rsidR="005F5476" w:rsidRPr="00E83460">
        <w:rPr>
          <w:rFonts w:ascii="DINPro-Light" w:hAnsi="DINPro-Light" w:cs="Lucida Sans Unicode"/>
          <w:lang w:val="sl-SI"/>
        </w:rPr>
        <w:t>, v popoldanskih urah. O točnem datumu in uri boste obveščeni po pošti.</w:t>
      </w:r>
    </w:p>
    <w:p w:rsidR="005F5476" w:rsidRPr="00E83460" w:rsidRDefault="005F5476" w:rsidP="00E83460">
      <w:pPr>
        <w:numPr>
          <w:ilvl w:val="0"/>
          <w:numId w:val="14"/>
        </w:numPr>
        <w:jc w:val="both"/>
        <w:rPr>
          <w:rFonts w:ascii="DINPro-Light" w:hAnsi="DINPro-Light" w:cs="Lucida Sans Unicode"/>
          <w:lang w:val="sl-SI"/>
        </w:rPr>
      </w:pPr>
      <w:r w:rsidRPr="00E83460">
        <w:rPr>
          <w:rFonts w:ascii="DINPro-Black" w:hAnsi="DINPro-Black" w:cs="Lucida Sans Unicode"/>
          <w:b/>
          <w:u w:val="single"/>
          <w:lang w:val="sl-SI"/>
        </w:rPr>
        <w:t>INDIVIDUALNE SPOZNAVNE URICE</w:t>
      </w:r>
      <w:r w:rsidR="00E83460">
        <w:rPr>
          <w:rFonts w:ascii="DINPro-Light" w:hAnsi="DINPro-Light" w:cs="Lucida Sans Unicode"/>
          <w:lang w:val="sl-SI"/>
        </w:rPr>
        <w:t xml:space="preserve"> – namenjene novincem prvega</w:t>
      </w:r>
      <w:r w:rsidRPr="00E83460">
        <w:rPr>
          <w:rFonts w:ascii="DINPro-Light" w:hAnsi="DINPro-Light" w:cs="Lucida Sans Unicode"/>
          <w:lang w:val="sl-SI"/>
        </w:rPr>
        <w:t xml:space="preserve"> starostnega obdobja – po dogovoru z vzgojiteljico </w:t>
      </w:r>
      <w:r w:rsidRPr="006C52FC">
        <w:rPr>
          <w:rFonts w:ascii="DINPro-Black" w:hAnsi="DINPro-Black" w:cs="Lucida Sans Unicode"/>
          <w:b/>
          <w:lang w:val="sl-SI"/>
        </w:rPr>
        <w:t>v dopoldanskem času</w:t>
      </w:r>
      <w:r w:rsidR="00E83460" w:rsidRPr="006C52FC">
        <w:rPr>
          <w:rFonts w:ascii="DINPro-Black" w:hAnsi="DINPro-Black" w:cs="Lucida Sans Unicode"/>
          <w:b/>
          <w:lang w:val="sl-SI"/>
        </w:rPr>
        <w:t xml:space="preserve"> v zadnjem tednu avgusta</w:t>
      </w:r>
      <w:r w:rsidR="00E83460">
        <w:rPr>
          <w:rFonts w:ascii="DINPro-Light" w:hAnsi="DINPro-Light" w:cs="Lucida Sans Unicode"/>
          <w:lang w:val="sl-SI"/>
        </w:rPr>
        <w:t xml:space="preserve">. En dan </w:t>
      </w:r>
      <w:r w:rsidRPr="00E83460">
        <w:rPr>
          <w:rFonts w:ascii="DINPro-Light" w:hAnsi="DINPro-Light" w:cs="Lucida Sans Unicode"/>
          <w:lang w:val="sl-SI"/>
        </w:rPr>
        <w:t xml:space="preserve">bodo potekale še skupinske spoznavne urice v popoldanskem času -  po pošti boste obveščeni o točnem datumu in uri. </w:t>
      </w:r>
    </w:p>
    <w:p w:rsidR="005F5476" w:rsidRDefault="00E83460" w:rsidP="00E83460">
      <w:pPr>
        <w:numPr>
          <w:ilvl w:val="0"/>
          <w:numId w:val="14"/>
        </w:numPr>
        <w:jc w:val="both"/>
        <w:rPr>
          <w:rFonts w:ascii="DINPro-Light" w:hAnsi="DINPro-Light" w:cs="Lucida Sans Unicode"/>
          <w:lang w:val="sl-SI"/>
        </w:rPr>
      </w:pPr>
      <w:r w:rsidRPr="00E83460">
        <w:rPr>
          <w:rFonts w:ascii="DINPro-Black" w:hAnsi="DINPro-Black" w:cs="Lucida Sans Unicode"/>
          <w:b/>
          <w:u w:val="single"/>
          <w:lang w:val="sl-SI"/>
        </w:rPr>
        <w:t xml:space="preserve">SKUPINSKE </w:t>
      </w:r>
      <w:r w:rsidR="005F5476" w:rsidRPr="00E83460">
        <w:rPr>
          <w:rFonts w:ascii="DINPro-Black" w:hAnsi="DINPro-Black" w:cs="Lucida Sans Unicode"/>
          <w:b/>
          <w:u w:val="single"/>
          <w:lang w:val="sl-SI"/>
        </w:rPr>
        <w:t>SPOZNAVNE URICE</w:t>
      </w:r>
      <w:r w:rsidR="005F5476" w:rsidRPr="00E83460">
        <w:rPr>
          <w:rFonts w:ascii="DINPro-Light" w:hAnsi="DINPro-Light" w:cs="Lucida Sans Unicode"/>
          <w:lang w:val="sl-SI"/>
        </w:rPr>
        <w:t xml:space="preserve"> – za vse </w:t>
      </w:r>
      <w:r w:rsidR="00C528EA">
        <w:rPr>
          <w:rFonts w:ascii="DINPro-Light" w:hAnsi="DINPro-Light" w:cs="Lucida Sans Unicode"/>
          <w:lang w:val="sl-SI"/>
        </w:rPr>
        <w:t>starejš</w:t>
      </w:r>
      <w:r w:rsidR="005F5476" w:rsidRPr="00E83460">
        <w:rPr>
          <w:rFonts w:ascii="DINPro-Light" w:hAnsi="DINPro-Light" w:cs="Lucida Sans Unicode"/>
          <w:lang w:val="sl-SI"/>
        </w:rPr>
        <w:t xml:space="preserve">e otroke, predvidoma bodo potekale </w:t>
      </w:r>
      <w:r w:rsidR="00A070DB">
        <w:rPr>
          <w:rFonts w:ascii="DINPro-Black" w:hAnsi="DINPro-Black" w:cs="Lucida Sans Unicode"/>
          <w:lang w:val="sl-SI"/>
        </w:rPr>
        <w:t>28</w:t>
      </w:r>
      <w:r w:rsidR="005F5476" w:rsidRPr="00C27506">
        <w:rPr>
          <w:rFonts w:ascii="DINPro-Black" w:hAnsi="DINPro-Black" w:cs="Lucida Sans Unicode"/>
          <w:lang w:val="sl-SI"/>
        </w:rPr>
        <w:t>.8. in 3</w:t>
      </w:r>
      <w:r w:rsidR="00A070DB">
        <w:rPr>
          <w:rFonts w:ascii="DINPro-Black" w:hAnsi="DINPro-Black" w:cs="Lucida Sans Unicode"/>
          <w:lang w:val="sl-SI"/>
        </w:rPr>
        <w:t>1.8. 2020</w:t>
      </w:r>
      <w:r w:rsidR="005F5476" w:rsidRPr="00E83460">
        <w:rPr>
          <w:rFonts w:ascii="DINPro-Light" w:hAnsi="DINPro-Light" w:cs="Lucida Sans Unicode"/>
          <w:lang w:val="sl-SI"/>
        </w:rPr>
        <w:t xml:space="preserve">, v popoldanskih urah – po pošti boste obveščeni o točnem datumu in uri. </w:t>
      </w:r>
    </w:p>
    <w:p w:rsidR="006C52FC" w:rsidRPr="00E83460" w:rsidRDefault="006C52FC" w:rsidP="006C52FC">
      <w:pPr>
        <w:ind w:left="360"/>
        <w:jc w:val="both"/>
        <w:rPr>
          <w:rFonts w:ascii="DINPro-Light" w:hAnsi="DINPro-Light" w:cs="Lucida Sans Unicode"/>
          <w:lang w:val="sl-SI"/>
        </w:rPr>
      </w:pPr>
      <w:bookmarkStart w:id="0" w:name="_GoBack"/>
      <w:bookmarkEnd w:id="0"/>
    </w:p>
    <w:p w:rsidR="005F5476" w:rsidRPr="00E83460" w:rsidRDefault="005F5476" w:rsidP="005F5476">
      <w:pPr>
        <w:jc w:val="both"/>
        <w:rPr>
          <w:rFonts w:ascii="DINPro-Light" w:hAnsi="DINPro-Light" w:cs="Lucida Sans Unicode"/>
          <w:lang w:val="sl-SI"/>
        </w:rPr>
      </w:pPr>
    </w:p>
    <w:p w:rsidR="00E83460" w:rsidRDefault="00E83460" w:rsidP="00E83460">
      <w:pPr>
        <w:jc w:val="both"/>
        <w:rPr>
          <w:rFonts w:ascii="DINPro-Light" w:hAnsi="DINPro-Light" w:cs="Lucida Sans Unicode"/>
          <w:lang w:val="sl-SI"/>
        </w:rPr>
      </w:pPr>
      <w:r>
        <w:rPr>
          <w:rFonts w:ascii="DINPro-Light" w:hAnsi="DINPro-Light" w:cs="Lucida Sans Unicode"/>
          <w:lang w:val="sl-SI"/>
        </w:rPr>
        <w:t xml:space="preserve">Urška REPNIK, </w:t>
      </w:r>
      <w:r w:rsidR="005F5476" w:rsidRPr="00E83460">
        <w:rPr>
          <w:rFonts w:ascii="DINPro-Light" w:hAnsi="DINPro-Light" w:cs="Lucida Sans Unicode"/>
          <w:lang w:val="sl-SI"/>
        </w:rPr>
        <w:t xml:space="preserve">                   </w:t>
      </w:r>
      <w:r>
        <w:rPr>
          <w:rFonts w:ascii="DINPro-Light" w:hAnsi="DINPro-Light" w:cs="Lucida Sans Unicode"/>
          <w:lang w:val="sl-SI"/>
        </w:rPr>
        <w:t xml:space="preserve">                                                 </w:t>
      </w:r>
      <w:r w:rsidR="005F5476" w:rsidRPr="00E83460">
        <w:rPr>
          <w:rFonts w:ascii="DINPro-Light" w:hAnsi="DINPro-Light" w:cs="Lucida Sans Unicode"/>
          <w:lang w:val="sl-SI"/>
        </w:rPr>
        <w:t xml:space="preserve"> </w:t>
      </w:r>
      <w:r>
        <w:rPr>
          <w:rFonts w:ascii="DINPro-Light" w:hAnsi="DINPro-Light" w:cs="Lucida Sans Unicode"/>
          <w:lang w:val="sl-SI"/>
        </w:rPr>
        <w:t xml:space="preserve">          </w:t>
      </w:r>
      <w:r w:rsidR="005F5476" w:rsidRPr="00E83460">
        <w:rPr>
          <w:rFonts w:ascii="DINPro-Light" w:hAnsi="DINPro-Light" w:cs="Lucida Sans Unicode"/>
          <w:lang w:val="sl-SI"/>
        </w:rPr>
        <w:t xml:space="preserve">   Ivica VAUKAN, </w:t>
      </w:r>
    </w:p>
    <w:p w:rsidR="00DB162F" w:rsidRPr="00E83460" w:rsidRDefault="00E83460" w:rsidP="00E83460">
      <w:pPr>
        <w:jc w:val="both"/>
        <w:rPr>
          <w:rFonts w:ascii="DINPro-Light" w:hAnsi="DINPro-Light"/>
          <w:lang w:val="sl-SI"/>
        </w:rPr>
      </w:pPr>
      <w:r>
        <w:rPr>
          <w:rFonts w:ascii="DINPro-Light" w:hAnsi="DINPro-Light"/>
          <w:lang w:val="sl-SI"/>
        </w:rPr>
        <w:t>pom. ravnat. in svet. del.                                                                            ravnateljica</w:t>
      </w:r>
    </w:p>
    <w:sectPr w:rsidR="00DB162F" w:rsidRPr="00E83460" w:rsidSect="00E834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 w:code="9"/>
      <w:pgMar w:top="1418" w:right="1418" w:bottom="1418" w:left="2552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AA3" w:rsidRDefault="00287AA3" w:rsidP="00A42B25">
      <w:r>
        <w:separator/>
      </w:r>
    </w:p>
  </w:endnote>
  <w:endnote w:type="continuationSeparator" w:id="0">
    <w:p w:rsidR="00287AA3" w:rsidRDefault="00287AA3" w:rsidP="00A4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NPro">
    <w:altName w:val="DINPro-Regular"/>
    <w:charset w:val="00"/>
    <w:family w:val="auto"/>
    <w:pitch w:val="variable"/>
    <w:sig w:usb0="800002AF" w:usb1="4000206A" w:usb2="00000000" w:usb3="00000000" w:csb0="0000009F" w:csb1="00000000"/>
  </w:font>
  <w:font w:name="DINPro Light">
    <w:altName w:val="DINPro-Light"/>
    <w:charset w:val="00"/>
    <w:family w:val="auto"/>
    <w:pitch w:val="variable"/>
    <w:sig w:usb0="800002AF" w:usb1="4000206A" w:usb2="00000000" w:usb3="00000000" w:csb0="000000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-Black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INPro-Light">
    <w:panose1 w:val="02000504040000020003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1C" w:rsidRDefault="00792B1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5F1" w:rsidRPr="002E35F1" w:rsidRDefault="002E35F1">
    <w:pPr>
      <w:pStyle w:val="Noga"/>
      <w:rPr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41E9E1F0" wp14:editId="17296487">
          <wp:simplePos x="0" y="0"/>
          <wp:positionH relativeFrom="page">
            <wp:align>left</wp:align>
          </wp:positionH>
          <wp:positionV relativeFrom="margin">
            <wp:posOffset>7610475</wp:posOffset>
          </wp:positionV>
          <wp:extent cx="7560000" cy="1260000"/>
          <wp:effectExtent l="0" t="0" r="317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lementi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1C" w:rsidRDefault="00792B1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AA3" w:rsidRDefault="00287AA3" w:rsidP="00A42B25">
      <w:r>
        <w:separator/>
      </w:r>
    </w:p>
  </w:footnote>
  <w:footnote w:type="continuationSeparator" w:id="0">
    <w:p w:rsidR="00287AA3" w:rsidRDefault="00287AA3" w:rsidP="00A42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1C" w:rsidRDefault="00792B1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B25" w:rsidRDefault="002E35F1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5F78E4DE" wp14:editId="2EC47F42">
          <wp:simplePos x="0" y="0"/>
          <wp:positionH relativeFrom="page">
            <wp:align>center</wp:align>
          </wp:positionH>
          <wp:positionV relativeFrom="paragraph">
            <wp:posOffset>-445135</wp:posOffset>
          </wp:positionV>
          <wp:extent cx="7560000" cy="1260000"/>
          <wp:effectExtent l="0" t="0" r="9525" b="10160"/>
          <wp:wrapThrough wrapText="bothSides">
            <wp:wrapPolygon edited="0">
              <wp:start x="0" y="0"/>
              <wp:lineTo x="0" y="21339"/>
              <wp:lineTo x="21555" y="21339"/>
              <wp:lineTo x="21555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1C" w:rsidRDefault="00792B1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1AE55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8EC38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F727C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C1EE1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D63F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B708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1812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6DC78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D98F5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AB4B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E4AC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B9727A"/>
    <w:multiLevelType w:val="hybridMultilevel"/>
    <w:tmpl w:val="0038BC5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147CE4"/>
    <w:multiLevelType w:val="hybridMultilevel"/>
    <w:tmpl w:val="522E157C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D227125"/>
    <w:multiLevelType w:val="hybridMultilevel"/>
    <w:tmpl w:val="E756521E"/>
    <w:lvl w:ilvl="0" w:tplc="2E7CDAB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98"/>
    <w:rsid w:val="00014268"/>
    <w:rsid w:val="00017372"/>
    <w:rsid w:val="00100869"/>
    <w:rsid w:val="00101C05"/>
    <w:rsid w:val="002548B7"/>
    <w:rsid w:val="00286963"/>
    <w:rsid w:val="00287AA3"/>
    <w:rsid w:val="002E35F1"/>
    <w:rsid w:val="00310A99"/>
    <w:rsid w:val="003C4A37"/>
    <w:rsid w:val="003C5A21"/>
    <w:rsid w:val="003F5DC3"/>
    <w:rsid w:val="00423728"/>
    <w:rsid w:val="00463D85"/>
    <w:rsid w:val="0047597C"/>
    <w:rsid w:val="004C2507"/>
    <w:rsid w:val="004C681B"/>
    <w:rsid w:val="00505508"/>
    <w:rsid w:val="00534927"/>
    <w:rsid w:val="005A167D"/>
    <w:rsid w:val="005B4C33"/>
    <w:rsid w:val="005C5E7F"/>
    <w:rsid w:val="005F5476"/>
    <w:rsid w:val="0063742B"/>
    <w:rsid w:val="00682C7D"/>
    <w:rsid w:val="006B6D53"/>
    <w:rsid w:val="006C52FC"/>
    <w:rsid w:val="00792B1C"/>
    <w:rsid w:val="008017DC"/>
    <w:rsid w:val="00850398"/>
    <w:rsid w:val="00860511"/>
    <w:rsid w:val="0092074C"/>
    <w:rsid w:val="00932735"/>
    <w:rsid w:val="00A070DB"/>
    <w:rsid w:val="00A42B25"/>
    <w:rsid w:val="00AF35A5"/>
    <w:rsid w:val="00B73A28"/>
    <w:rsid w:val="00BA6BED"/>
    <w:rsid w:val="00BB67AF"/>
    <w:rsid w:val="00BC18D7"/>
    <w:rsid w:val="00C27506"/>
    <w:rsid w:val="00C528EA"/>
    <w:rsid w:val="00C968C7"/>
    <w:rsid w:val="00CE542B"/>
    <w:rsid w:val="00DB162F"/>
    <w:rsid w:val="00DE6E30"/>
    <w:rsid w:val="00E71B1C"/>
    <w:rsid w:val="00E83460"/>
    <w:rsid w:val="00E850C4"/>
    <w:rsid w:val="00EB6D75"/>
    <w:rsid w:val="00EF502C"/>
    <w:rsid w:val="00FB11DF"/>
    <w:rsid w:val="00FE456D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7AE39"/>
  <w15:chartTrackingRefBased/>
  <w15:docId w15:val="{1FC046F0-68BD-46EF-B5DF-71271F90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naslovnik"/>
    <w:qFormat/>
    <w:rsid w:val="00100869"/>
    <w:rPr>
      <w:rFonts w:ascii="DINPro" w:hAnsi="DINPr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42B25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A42B25"/>
  </w:style>
  <w:style w:type="paragraph" w:styleId="Noga">
    <w:name w:val="footer"/>
    <w:basedOn w:val="Navaden"/>
    <w:link w:val="NogaZnak"/>
    <w:uiPriority w:val="99"/>
    <w:unhideWhenUsed/>
    <w:rsid w:val="00A42B25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A42B25"/>
  </w:style>
  <w:style w:type="paragraph" w:styleId="Brezrazmikov">
    <w:name w:val="No Spacing"/>
    <w:uiPriority w:val="1"/>
    <w:qFormat/>
    <w:rsid w:val="00A42B25"/>
    <w:rPr>
      <w:rFonts w:eastAsiaTheme="minorEastAsia"/>
      <w:sz w:val="22"/>
      <w:szCs w:val="22"/>
      <w:lang w:eastAsia="zh-CN"/>
    </w:rPr>
  </w:style>
  <w:style w:type="paragraph" w:customStyle="1" w:styleId="Zadeva">
    <w:name w:val="Zadeva"/>
    <w:basedOn w:val="Navaden"/>
    <w:qFormat/>
    <w:rsid w:val="00100869"/>
    <w:pPr>
      <w:ind w:left="1134"/>
    </w:pPr>
    <w:rPr>
      <w:rFonts w:ascii="DINPro Light" w:hAnsi="DINPro Light"/>
      <w:sz w:val="52"/>
      <w:lang w:val="sl-SI"/>
    </w:rPr>
  </w:style>
  <w:style w:type="paragraph" w:styleId="Telobesedila">
    <w:name w:val="Body Text"/>
    <w:basedOn w:val="Navaden"/>
    <w:link w:val="TelobesedilaZnak"/>
    <w:uiPriority w:val="99"/>
    <w:rsid w:val="001008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DINPro-Regular" w:hAnsi="DINPro-Regular" w:cs="DINPro-Regular"/>
      <w:color w:val="000000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100869"/>
    <w:rPr>
      <w:rFonts w:ascii="DINPro-Regular" w:hAnsi="DINPro-Regular" w:cs="DINPro-Regular"/>
      <w:color w:val="000000"/>
      <w:lang w:val="en-GB"/>
    </w:rPr>
  </w:style>
  <w:style w:type="paragraph" w:customStyle="1" w:styleId="besedilo">
    <w:name w:val="besedilo"/>
    <w:basedOn w:val="Telobesedila"/>
    <w:qFormat/>
    <w:rsid w:val="00100869"/>
    <w:rPr>
      <w:rFonts w:ascii="DINPro" w:hAnsi="DINPro"/>
    </w:rPr>
  </w:style>
  <w:style w:type="paragraph" w:customStyle="1" w:styleId="podpis">
    <w:name w:val="podpis"/>
    <w:basedOn w:val="besedilo"/>
    <w:qFormat/>
    <w:rsid w:val="00100869"/>
    <w:pPr>
      <w:ind w:left="3828"/>
    </w:pPr>
  </w:style>
  <w:style w:type="paragraph" w:styleId="Odstavekseznama">
    <w:name w:val="List Paragraph"/>
    <w:basedOn w:val="Navaden"/>
    <w:uiPriority w:val="34"/>
    <w:qFormat/>
    <w:rsid w:val="00E850C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742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742B"/>
    <w:rPr>
      <w:rFonts w:ascii="Segoe UI" w:hAnsi="Segoe UI" w:cs="Segoe UI"/>
      <w:sz w:val="18"/>
      <w:szCs w:val="18"/>
    </w:rPr>
  </w:style>
  <w:style w:type="character" w:styleId="Hiperpovezava">
    <w:name w:val="Hyperlink"/>
    <w:rsid w:val="005F5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tec-sg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%20Urska\Namizje\Dopisni%20lis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904C08-FF83-41E5-BCCA-B588D651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 list template.dotx</Template>
  <TotalTime>74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Urska</dc:creator>
  <cp:keywords/>
  <dc:description/>
  <cp:lastModifiedBy>Urška Repnik</cp:lastModifiedBy>
  <cp:revision>7</cp:revision>
  <cp:lastPrinted>2020-07-01T10:20:00Z</cp:lastPrinted>
  <dcterms:created xsi:type="dcterms:W3CDTF">2020-06-15T09:54:00Z</dcterms:created>
  <dcterms:modified xsi:type="dcterms:W3CDTF">2020-07-01T12:07:00Z</dcterms:modified>
</cp:coreProperties>
</file>